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67"/>
        <w:gridCol w:w="142"/>
        <w:gridCol w:w="567"/>
        <w:gridCol w:w="2658"/>
        <w:gridCol w:w="177"/>
        <w:gridCol w:w="851"/>
        <w:gridCol w:w="850"/>
        <w:gridCol w:w="567"/>
        <w:gridCol w:w="284"/>
        <w:gridCol w:w="2409"/>
      </w:tblGrid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7011" w:rsidRPr="00DE640E" w:rsidRDefault="00487011" w:rsidP="00A747BC">
            <w:pPr>
              <w:pStyle w:val="Kopfzeile"/>
              <w:tabs>
                <w:tab w:val="left" w:pos="708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Bewohnerdaten (letzte Wohnadresse)</w:t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872082" w:rsidP="00A747BC">
            <w:pPr>
              <w:pStyle w:val="Kopfzeile"/>
              <w:tabs>
                <w:tab w:val="left" w:pos="708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C0DAD" w:rsidRDefault="0053466D" w:rsidP="00863D01">
            <w:pPr>
              <w:pStyle w:val="Kopfzeile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863D01">
              <w:rPr>
                <w:rFonts w:cs="Arial"/>
                <w:sz w:val="18"/>
                <w:szCs w:val="18"/>
              </w:rPr>
              <w:t> </w:t>
            </w:r>
            <w:r w:rsidR="00863D01">
              <w:rPr>
                <w:rFonts w:cs="Arial"/>
                <w:sz w:val="18"/>
                <w:szCs w:val="18"/>
              </w:rPr>
              <w:t> </w:t>
            </w:r>
            <w:r w:rsidR="00863D01">
              <w:rPr>
                <w:rFonts w:cs="Arial"/>
                <w:sz w:val="18"/>
                <w:szCs w:val="18"/>
              </w:rPr>
              <w:t> </w:t>
            </w:r>
            <w:r w:rsidR="00863D01">
              <w:rPr>
                <w:rFonts w:cs="Arial"/>
                <w:sz w:val="18"/>
                <w:szCs w:val="18"/>
              </w:rPr>
              <w:t> </w:t>
            </w:r>
            <w:r w:rsidR="00863D01">
              <w:rPr>
                <w:rFonts w:cs="Arial"/>
                <w:sz w:val="18"/>
                <w:szCs w:val="18"/>
              </w:rPr>
              <w:t> </w:t>
            </w:r>
            <w:bookmarkEnd w:id="1"/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53466D" w:rsidP="0053466D">
            <w:pPr>
              <w:pStyle w:val="Kopfzeile"/>
              <w:tabs>
                <w:tab w:val="left" w:pos="708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Vorname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2D8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02D89">
              <w:rPr>
                <w:rFonts w:cs="Arial"/>
                <w:noProof/>
                <w:sz w:val="18"/>
                <w:szCs w:val="18"/>
              </w:rPr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11" w:rsidRPr="00DE640E" w:rsidRDefault="00872082" w:rsidP="00A747BC">
            <w:pPr>
              <w:pStyle w:val="Kopfzeile"/>
              <w:tabs>
                <w:tab w:val="left" w:pos="708"/>
              </w:tabs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Strasse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11" w:rsidRPr="00DC0DAD" w:rsidRDefault="00487011" w:rsidP="00DE640E">
            <w:pPr>
              <w:pStyle w:val="Kopfzeile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DE640E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DE640E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DE640E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DE640E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DE640E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872082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PLZ/Wohnort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C0DAD" w:rsidRDefault="0053466D" w:rsidP="0053466D">
            <w:pPr>
              <w:rPr>
                <w:rFonts w:cs="Arial"/>
                <w:b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53466D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Tel. privat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2D8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02D89">
              <w:rPr>
                <w:rFonts w:cs="Arial"/>
                <w:noProof/>
                <w:sz w:val="18"/>
                <w:szCs w:val="18"/>
              </w:rPr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872082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Mobile</w:t>
            </w:r>
            <w:r w:rsidR="0053466D"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53466D" w:rsidRPr="00602D89">
              <w:rPr>
                <w:rFonts w:cs="Arial"/>
                <w:noProof/>
                <w:sz w:val="18"/>
                <w:szCs w:val="18"/>
              </w:rPr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53466D" w:rsidRPr="00602D8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11" w:rsidRPr="00DE640E" w:rsidRDefault="00872082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Geb. Datum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11" w:rsidRPr="00DC0DAD" w:rsidRDefault="00487011" w:rsidP="00A747BC">
            <w:pPr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7" w:rsidRPr="00DE640E" w:rsidRDefault="0053466D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AHV-Nr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7" w:rsidRPr="00DC0DAD" w:rsidRDefault="00F208A7" w:rsidP="00A747BC">
            <w:pPr>
              <w:rPr>
                <w:rFonts w:cs="Arial"/>
                <w:sz w:val="18"/>
                <w:szCs w:val="18"/>
                <w:lang w:val="de-CH"/>
              </w:rPr>
            </w:pP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bookmarkEnd w:id="4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7" w:rsidRPr="00DE640E" w:rsidRDefault="00F208A7" w:rsidP="00F208A7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Bürgerort 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02D8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02D89">
              <w:rPr>
                <w:rFonts w:cs="Arial"/>
                <w:noProof/>
                <w:sz w:val="18"/>
                <w:szCs w:val="18"/>
              </w:rPr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5"/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ab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7" w:rsidRPr="00DE640E" w:rsidRDefault="0053466D" w:rsidP="0053466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Zivilstand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7" w:rsidRPr="00DC0DAD" w:rsidRDefault="00F208A7" w:rsidP="00A747BC">
            <w:pPr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A7" w:rsidRPr="00DE640E" w:rsidRDefault="00F208A7" w:rsidP="00A747B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Konfession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02D89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602D89">
              <w:rPr>
                <w:rFonts w:cs="Arial"/>
                <w:noProof/>
                <w:sz w:val="18"/>
                <w:szCs w:val="18"/>
              </w:rPr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602D89">
              <w:rPr>
                <w:rFonts w:cs="Arial"/>
                <w:noProof/>
                <w:sz w:val="18"/>
                <w:szCs w:val="18"/>
              </w:rPr>
              <w:t> </w:t>
            </w:r>
            <w:r w:rsidRPr="00602D89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207" w:rsidRPr="00DE640E" w:rsidRDefault="00EB2207" w:rsidP="00EB220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Vorsorgeauftrag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2207" w:rsidRPr="00DE640E" w:rsidRDefault="00863D01" w:rsidP="00EB2207">
            <w:pPr>
              <w:tabs>
                <w:tab w:val="left" w:pos="1650"/>
              </w:tabs>
              <w:spacing w:line="276" w:lineRule="auto"/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901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Ja   </w:t>
            </w:r>
            <w:sdt>
              <w:sdtPr>
                <w:rPr>
                  <w:rFonts w:cs="Arial"/>
                  <w:sz w:val="18"/>
                  <w:szCs w:val="18"/>
                </w:rPr>
                <w:id w:val="13353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2207" w:rsidRPr="00DE640E" w:rsidRDefault="00EB2207" w:rsidP="00A87E43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Ergänzungsleistungen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2207" w:rsidRPr="00DE640E" w:rsidRDefault="00863D01" w:rsidP="00EB2207">
            <w:pPr>
              <w:tabs>
                <w:tab w:val="left" w:pos="1650"/>
              </w:tabs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1713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Ja   </w:t>
            </w:r>
            <w:sdt>
              <w:sdtPr>
                <w:rPr>
                  <w:rFonts w:cs="Arial"/>
                  <w:sz w:val="18"/>
                  <w:szCs w:val="18"/>
                </w:rPr>
                <w:id w:val="166173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207"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</w:tr>
      <w:tr w:rsidR="00DE640E" w:rsidRPr="00DE640E" w:rsidTr="00E23A2E">
        <w:trPr>
          <w:trHeight w:val="227"/>
        </w:trPr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207" w:rsidRPr="00DE640E" w:rsidRDefault="00EB2207" w:rsidP="00EB220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Beistand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207" w:rsidRPr="00DE640E" w:rsidRDefault="00863D01" w:rsidP="00EB2207">
            <w:pPr>
              <w:tabs>
                <w:tab w:val="left" w:pos="1650"/>
              </w:tabs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146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41C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Ja   </w:t>
            </w:r>
            <w:sdt>
              <w:sdtPr>
                <w:rPr>
                  <w:rFonts w:cs="Arial"/>
                  <w:sz w:val="18"/>
                  <w:szCs w:val="18"/>
                </w:rPr>
                <w:id w:val="-112230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207" w:rsidRPr="00DE640E" w:rsidRDefault="00EB2207" w:rsidP="00EB220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Spitex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207" w:rsidRPr="00DE640E" w:rsidRDefault="00863D01" w:rsidP="00EB2207">
            <w:pPr>
              <w:tabs>
                <w:tab w:val="left" w:pos="1650"/>
              </w:tabs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4414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Ja   </w:t>
            </w:r>
            <w:sdt>
              <w:sdtPr>
                <w:rPr>
                  <w:rFonts w:cs="Arial"/>
                  <w:sz w:val="18"/>
                  <w:szCs w:val="18"/>
                </w:rPr>
                <w:id w:val="2115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</w:tr>
      <w:tr w:rsidR="00DE640E" w:rsidRPr="00DE640E" w:rsidTr="00E23A2E">
        <w:trPr>
          <w:trHeight w:val="227"/>
        </w:trPr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207" w:rsidRPr="00DE640E" w:rsidRDefault="00EB2207" w:rsidP="00EB220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Patientenverfügung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207" w:rsidRPr="00DE640E" w:rsidRDefault="00863D01" w:rsidP="00EB2207">
            <w:pPr>
              <w:tabs>
                <w:tab w:val="left" w:pos="1650"/>
              </w:tabs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392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Ja   </w:t>
            </w:r>
            <w:sdt>
              <w:sdtPr>
                <w:rPr>
                  <w:rFonts w:cs="Arial"/>
                  <w:sz w:val="18"/>
                  <w:szCs w:val="18"/>
                </w:rPr>
                <w:id w:val="19824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2207" w:rsidRPr="00DE640E" w:rsidRDefault="00EB2207" w:rsidP="00EB220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Hilflosenentschädigung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2207" w:rsidRPr="00DE640E" w:rsidRDefault="00863D01" w:rsidP="00EB2207">
            <w:pPr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72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Ja   </w:t>
            </w:r>
            <w:sdt>
              <w:sdtPr>
                <w:rPr>
                  <w:rFonts w:cs="Arial"/>
                  <w:sz w:val="18"/>
                  <w:szCs w:val="18"/>
                </w:rPr>
                <w:id w:val="-210633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20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207" w:rsidRPr="00DC0DA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B2207" w:rsidRPr="00DE640E">
              <w:rPr>
                <w:rFonts w:cs="Arial"/>
                <w:color w:val="000000" w:themeColor="text1"/>
                <w:sz w:val="18"/>
                <w:szCs w:val="18"/>
              </w:rPr>
              <w:t>Nein</w:t>
            </w:r>
          </w:p>
        </w:tc>
      </w:tr>
      <w:tr w:rsidR="00DE640E" w:rsidRPr="00DE640E" w:rsidTr="00E23A2E">
        <w:trPr>
          <w:trHeight w:val="227"/>
        </w:trPr>
        <w:tc>
          <w:tcPr>
            <w:tcW w:w="5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7" w:rsidRPr="00DE640E" w:rsidRDefault="00EB2207" w:rsidP="00EB2207">
            <w:pPr>
              <w:tabs>
                <w:tab w:val="left" w:pos="1650"/>
              </w:tabs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i/>
                <w:color w:val="000000" w:themeColor="text1"/>
                <w:sz w:val="18"/>
                <w:szCs w:val="18"/>
              </w:rPr>
              <w:t>Falls ja, bitte eine Kopie beilegen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07" w:rsidRPr="00DE640E" w:rsidRDefault="00EB2207" w:rsidP="00A87E43">
            <w:pPr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 xml:space="preserve">Grad </w:t>
            </w:r>
            <w:sdt>
              <w:sdtPr>
                <w:rPr>
                  <w:rFonts w:cs="Arial"/>
                  <w:sz w:val="18"/>
                  <w:szCs w:val="18"/>
                </w:rPr>
                <w:id w:val="8533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C0DAD">
              <w:rPr>
                <w:rFonts w:cs="Arial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>leicht</w:t>
            </w:r>
            <w:r w:rsidR="00A87E43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891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C0DA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>mittel</w:t>
            </w:r>
            <w:r w:rsidR="00A87E43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1497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4812">
                  <w:rPr>
                    <w:rFonts w:ascii="MS Gothic" w:eastAsia="MS Gothic" w:hAnsi="MS Gothic" w:cs="Segoe UI Symbol"/>
                    <w:sz w:val="18"/>
                    <w:szCs w:val="18"/>
                  </w:rPr>
                  <w:t>☐</w:t>
                </w:r>
              </w:sdtContent>
            </w:sdt>
            <w:r w:rsidRPr="00DC0DAD">
              <w:rPr>
                <w:rFonts w:cs="Arial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>schwer</w:t>
            </w:r>
          </w:p>
        </w:tc>
      </w:tr>
      <w:tr w:rsidR="00DE640E" w:rsidRPr="00DE640E" w:rsidTr="00E23A2E">
        <w:trPr>
          <w:trHeight w:val="227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5" w:rsidRPr="00DE640E" w:rsidRDefault="00872082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Krankenkasse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5" w:rsidRPr="00DE640E" w:rsidRDefault="00D379D5" w:rsidP="0053466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D5" w:rsidRPr="00DE640E" w:rsidRDefault="00D379D5" w:rsidP="00BD3C77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Kundennummer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7" w:rsidRPr="00DE640E" w:rsidRDefault="00BD3C77" w:rsidP="00A747BC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Klasse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7" w:rsidRPr="00DE640E" w:rsidRDefault="00863D01" w:rsidP="0053466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810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D3C7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allgemein</w:t>
            </w:r>
            <w:r w:rsidR="00872082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="00BD3C77"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8215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7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C77" w:rsidRPr="00DC0DA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D3C77" w:rsidRPr="00DE640E">
              <w:rPr>
                <w:rFonts w:cs="Arial"/>
                <w:color w:val="000000" w:themeColor="text1"/>
                <w:sz w:val="18"/>
                <w:szCs w:val="18"/>
              </w:rPr>
              <w:t>halbprivat</w:t>
            </w:r>
            <w:r w:rsidR="00872082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="00BD3C7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356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C77"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D3C77" w:rsidRPr="00DC0DAD">
              <w:rPr>
                <w:rFonts w:cs="Arial"/>
                <w:sz w:val="18"/>
                <w:szCs w:val="18"/>
              </w:rPr>
              <w:t xml:space="preserve"> </w:t>
            </w:r>
            <w:r w:rsidR="00BD3C77" w:rsidRPr="00DE640E">
              <w:rPr>
                <w:rFonts w:cs="Arial"/>
                <w:color w:val="000000" w:themeColor="text1"/>
                <w:sz w:val="18"/>
                <w:szCs w:val="18"/>
              </w:rPr>
              <w:t>privat</w:t>
            </w:r>
          </w:p>
        </w:tc>
      </w:tr>
      <w:tr w:rsidR="00DE640E" w:rsidRPr="00DE640E" w:rsidTr="00E23A2E">
        <w:trPr>
          <w:trHeight w:val="227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872082" w:rsidP="009619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Versicherungskartennr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53466D" w:rsidP="0053466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i/>
                <w:color w:val="000000" w:themeColor="text1"/>
                <w:sz w:val="18"/>
                <w:szCs w:val="18"/>
              </w:rPr>
              <w:t>(Beginnt mit: 80756)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D" w:rsidRPr="00DE640E" w:rsidRDefault="0053466D" w:rsidP="0053466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gültig bis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11" w:rsidRPr="00DE640E" w:rsidRDefault="00487011" w:rsidP="00843105">
            <w:pPr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i/>
                <w:color w:val="000000" w:themeColor="text1"/>
                <w:sz w:val="18"/>
                <w:szCs w:val="18"/>
              </w:rPr>
              <w:t>Bitte eine Kopie der Krankenkassen-Karte beilegen</w:t>
            </w:r>
          </w:p>
        </w:tc>
      </w:tr>
      <w:tr w:rsidR="00DE640E" w:rsidRPr="00DE640E" w:rsidTr="00E23A2E">
        <w:trPr>
          <w:trHeight w:val="227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504C8" w:rsidRPr="00DE640E" w:rsidRDefault="00A55C80" w:rsidP="00A55C80">
            <w:pPr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Bezugsperson 1. Priorität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504C8" w:rsidRPr="00DE640E" w:rsidRDefault="00A55C80" w:rsidP="00A55C80">
            <w:pPr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Bezugsperson 2. Priorität</w:t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E504C8" w:rsidP="00A747BC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Name/Vorname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C8" w:rsidRPr="00DC0DAD" w:rsidRDefault="00665871" w:rsidP="00665871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4C8" w:rsidRPr="00DE640E" w:rsidRDefault="00E504C8" w:rsidP="009619A8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Name/Vorname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747BC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541EA0" w:rsidP="00A747BC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Strasse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4C8" w:rsidRPr="00DC0DAD" w:rsidRDefault="00665871" w:rsidP="00A53280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4C8" w:rsidRPr="00DE640E" w:rsidRDefault="00E504C8" w:rsidP="00A53280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Strass</w:t>
            </w:r>
            <w:r w:rsidR="00541EA0"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747BC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541EA0" w:rsidP="00A747BC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PLZ/Wohnort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4C8" w:rsidRPr="00DC0DAD" w:rsidRDefault="00E504C8" w:rsidP="00A53280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4C8" w:rsidRPr="00DE640E" w:rsidRDefault="00E504C8" w:rsidP="00A53280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PLZ/Wohnort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747BC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E504C8" w:rsidP="00A747BC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Tel. u. Mobile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4C8" w:rsidRPr="00DC0DAD" w:rsidRDefault="00E504C8" w:rsidP="00A53280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r w:rsidR="009619A8" w:rsidRPr="00DC0DAD">
              <w:rPr>
                <w:rFonts w:cs="Arial"/>
                <w:sz w:val="18"/>
                <w:szCs w:val="18"/>
              </w:rPr>
              <w:t xml:space="preserve"> </w:t>
            </w:r>
            <w:r w:rsidR="009619A8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19A8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619A8" w:rsidRPr="00DC0DAD">
              <w:rPr>
                <w:rFonts w:cs="Arial"/>
                <w:sz w:val="18"/>
                <w:szCs w:val="18"/>
              </w:rPr>
            </w:r>
            <w:r w:rsidR="009619A8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4C8" w:rsidRPr="00DE640E" w:rsidRDefault="00E504C8" w:rsidP="00A53280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Tel. u. Mobile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747BC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r w:rsidR="009619A8" w:rsidRPr="00DC0DAD">
              <w:rPr>
                <w:rFonts w:cs="Arial"/>
                <w:sz w:val="18"/>
                <w:szCs w:val="18"/>
              </w:rPr>
              <w:t xml:space="preserve"> </w:t>
            </w:r>
            <w:r w:rsidR="009619A8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19A8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619A8" w:rsidRPr="00DC0DAD">
              <w:rPr>
                <w:rFonts w:cs="Arial"/>
                <w:sz w:val="18"/>
                <w:szCs w:val="18"/>
              </w:rPr>
            </w:r>
            <w:r w:rsidR="009619A8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9619A8"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541EA0" w:rsidP="00A747BC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04C8" w:rsidRPr="00DC0DAD" w:rsidRDefault="00E504C8" w:rsidP="00A53280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04C8" w:rsidRPr="00DE640E" w:rsidRDefault="00E504C8" w:rsidP="00A53280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747BC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541EA0" w:rsidP="00A747BC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Beziehungsgrad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53280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E640E" w:rsidRDefault="00E504C8" w:rsidP="00A53280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Beziehungsgrad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C8" w:rsidRPr="00DC0DAD" w:rsidRDefault="00E504C8" w:rsidP="00A747BC">
            <w:pPr>
              <w:spacing w:before="20" w:after="20" w:line="276" w:lineRule="auto"/>
              <w:rPr>
                <w:rFonts w:cs="Arial"/>
                <w:sz w:val="18"/>
                <w:szCs w:val="18"/>
              </w:rPr>
            </w:pP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EA0" w:rsidRPr="00DE640E" w:rsidRDefault="00541EA0" w:rsidP="00117595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Rechnungsempfänger:in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EA0" w:rsidRPr="00DE640E" w:rsidRDefault="006D0977" w:rsidP="00117595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Gewünschte Aufenthaltsform</w:t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Name/Vorname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E23A2E">
            <w:r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Pr="00DE640E">
              <w:fldChar w:fldCharType="end"/>
            </w:r>
          </w:p>
        </w:tc>
        <w:tc>
          <w:tcPr>
            <w:tcW w:w="496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977" w:rsidRPr="00DE640E" w:rsidRDefault="006D0977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Serata 1</w:t>
            </w:r>
            <w:r w:rsidR="00DD0016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006A3A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Einzelzimmer </w:t>
            </w:r>
            <w:sdt>
              <w:sdtPr>
                <w:rPr>
                  <w:rFonts w:cs="Arial"/>
                  <w:sz w:val="18"/>
                  <w:szCs w:val="18"/>
                </w:rPr>
                <w:id w:val="115695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C0DAD">
              <w:rPr>
                <w:rFonts w:cs="Arial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>(mit Zuschlag)</w:t>
            </w:r>
          </w:p>
          <w:p w:rsidR="006D0977" w:rsidRPr="00DE640E" w:rsidRDefault="006D0977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</w:t>
            </w:r>
            <w:r w:rsidR="00006A3A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2-Bett-Zimmer</w:t>
            </w:r>
            <w:r w:rsidR="0053466D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801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6D0977" w:rsidRPr="00DE640E" w:rsidRDefault="00006A3A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="006D0977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3-Bett-Zimmer</w:t>
            </w:r>
            <w:r w:rsidR="0053466D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3348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(Reduktion)</w:t>
            </w:r>
          </w:p>
          <w:p w:rsidR="00006A3A" w:rsidRPr="00DE640E" w:rsidRDefault="00006A3A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Beschützte Station für Demenz </w:t>
            </w:r>
            <w:sdt>
              <w:sdtPr>
                <w:rPr>
                  <w:rFonts w:cs="Arial"/>
                  <w:sz w:val="18"/>
                  <w:szCs w:val="18"/>
                </w:rPr>
                <w:id w:val="-2494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06A3A" w:rsidRPr="00DE640E" w:rsidRDefault="0019274E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19274E">
              <w:rPr>
                <w:rFonts w:cs="Arial"/>
                <w:b/>
                <w:color w:val="000000" w:themeColor="text1"/>
                <w:sz w:val="18"/>
                <w:szCs w:val="18"/>
              </w:rPr>
              <w:t>Oe</w:t>
            </w:r>
            <w:r w:rsidR="00006A3A" w:rsidRPr="0019274E">
              <w:rPr>
                <w:rFonts w:cs="Arial"/>
                <w:b/>
                <w:color w:val="000000" w:themeColor="text1"/>
                <w:sz w:val="18"/>
                <w:szCs w:val="18"/>
              </w:rPr>
              <w:t>ggisbüel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006A3A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1-Zimmer-Appartement </w:t>
            </w:r>
            <w:sdt>
              <w:sdtPr>
                <w:rPr>
                  <w:rFonts w:cs="Arial"/>
                  <w:sz w:val="18"/>
                  <w:szCs w:val="18"/>
                </w:rPr>
                <w:id w:val="-6019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:rsidR="00006A3A" w:rsidRPr="00DE640E" w:rsidRDefault="00006A3A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2-Zimmer-Appartement </w:t>
            </w:r>
            <w:sdt>
              <w:sdtPr>
                <w:rPr>
                  <w:rFonts w:cs="Arial"/>
                  <w:sz w:val="18"/>
                  <w:szCs w:val="18"/>
                </w:rPr>
                <w:id w:val="-17827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06A3A" w:rsidRPr="00DE640E" w:rsidRDefault="00006A3A" w:rsidP="00036239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Ferienzimmer </w:t>
            </w:r>
            <w:sdt>
              <w:sdtPr>
                <w:rPr>
                  <w:rFonts w:cs="Arial"/>
                  <w:sz w:val="18"/>
                  <w:szCs w:val="18"/>
                </w:rPr>
                <w:id w:val="-50968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6239" w:rsidRPr="00DC0DAD">
              <w:rPr>
                <w:rFonts w:cs="Arial"/>
                <w:sz w:val="18"/>
                <w:szCs w:val="18"/>
              </w:rPr>
              <w:t xml:space="preserve"> </w:t>
            </w:r>
            <w:r w:rsidR="00DD0016" w:rsidRPr="00DC0DAD">
              <w:rPr>
                <w:rFonts w:cs="Arial"/>
                <w:sz w:val="18"/>
                <w:szCs w:val="18"/>
              </w:rPr>
              <w:t xml:space="preserve">  </w:t>
            </w:r>
            <w:r w:rsidR="00036239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Datum </w:t>
            </w:r>
            <w:r w:rsidR="00036239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6239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36239" w:rsidRPr="00DC0DAD">
              <w:rPr>
                <w:rFonts w:cs="Arial"/>
                <w:sz w:val="18"/>
                <w:szCs w:val="18"/>
              </w:rPr>
            </w:r>
            <w:r w:rsidR="00036239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036239" w:rsidRPr="00DC0DAD">
              <w:rPr>
                <w:rFonts w:cs="Arial"/>
                <w:sz w:val="18"/>
                <w:szCs w:val="18"/>
              </w:rPr>
              <w:fldChar w:fldCharType="end"/>
            </w:r>
          </w:p>
          <w:p w:rsidR="00A1736C" w:rsidRPr="00DE640E" w:rsidRDefault="00A1736C" w:rsidP="00DD0016">
            <w:pPr>
              <w:spacing w:before="20" w:after="20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Tagaktiv</w:t>
            </w:r>
            <w:r w:rsidR="001D76FE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="00DD0016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Tagesgast</w:t>
            </w:r>
            <w:r w:rsidR="00DD0016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13574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E6F" w:rsidRPr="00DC0DAD">
              <w:rPr>
                <w:rFonts w:cs="Arial"/>
                <w:sz w:val="18"/>
                <w:szCs w:val="18"/>
              </w:rPr>
              <w:t xml:space="preserve"> </w:t>
            </w:r>
            <w:r w:rsidR="00681E6F" w:rsidRPr="00DE640E">
              <w:rPr>
                <w:rFonts w:cs="Arial"/>
                <w:color w:val="000000" w:themeColor="text1"/>
                <w:sz w:val="18"/>
                <w:szCs w:val="18"/>
              </w:rPr>
              <w:t>gewünschte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Tag</w:t>
            </w:r>
            <w:r w:rsidR="00681E6F" w:rsidRPr="00DE640E">
              <w:rPr>
                <w:rFonts w:cs="Arial"/>
                <w:color w:val="000000" w:themeColor="text1"/>
                <w:sz w:val="18"/>
                <w:szCs w:val="18"/>
              </w:rPr>
              <w:t>e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681E6F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1E6F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81E6F" w:rsidRPr="00DC0DAD">
              <w:rPr>
                <w:rFonts w:cs="Arial"/>
                <w:sz w:val="18"/>
                <w:szCs w:val="18"/>
              </w:rPr>
            </w:r>
            <w:r w:rsidR="00681E6F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681E6F"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Strasse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E23A2E">
            <w:r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Pr="00DE640E">
              <w:fldChar w:fldCharType="end"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PLZ/Wohnort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E23A2E">
            <w:r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Pr="00DE640E">
              <w:fldChar w:fldCharType="end"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Tel. u. Mobile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E23A2E">
            <w:r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Pr="00DE640E">
              <w:fldChar w:fldCharType="end"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E23A2E">
            <w:r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="001C4074" w:rsidRPr="00DE640E">
              <w:rPr>
                <w:noProof/>
              </w:rPr>
              <w:t> </w:t>
            </w:r>
            <w:r w:rsidRPr="00DE640E">
              <w:fldChar w:fldCharType="end"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Beziehungsgrad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1E4741" w:rsidP="00E23A2E">
            <w:r w:rsidRPr="00DE64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fldChar w:fldCharType="end"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77" w:rsidRPr="00DE640E" w:rsidRDefault="006D0977" w:rsidP="0033456D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EA0" w:rsidRPr="00DE640E" w:rsidRDefault="00541EA0" w:rsidP="00117595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Hausarzt</w:t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EA0" w:rsidRPr="00DE640E" w:rsidRDefault="00541EA0" w:rsidP="0053466D">
            <w:pPr>
              <w:spacing w:before="20" w:after="20"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Name, Adresse und Telefonnr </w:t>
            </w: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D61E3" w:rsidRPr="00DE640E" w:rsidRDefault="00DD0016" w:rsidP="007D61E3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Eintritt von</w:t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3B" w:rsidRPr="00DE640E" w:rsidRDefault="00863D01" w:rsidP="0003623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sdt>
              <w:sdtPr>
                <w:rPr>
                  <w:rFonts w:cs="Arial"/>
                  <w:color w:val="000000" w:themeColor="text1"/>
                  <w:sz w:val="18"/>
                  <w:szCs w:val="18"/>
                  <w:lang w:val="de-CH"/>
                </w:rPr>
                <w:id w:val="683170271"/>
                <w:placeholder>
                  <w:docPart w:val="A0D8A778AD9841DCBA0CBE71F484137B"/>
                </w:placeholder>
                <w:showingPlcHdr/>
                <w:dropDownList>
                  <w:listItem w:value="Wählen Sie ein Element aus."/>
                  <w:listItem w:displayText="Zuhause" w:value="Zuhause"/>
                  <w:listItem w:displayText="Spital" w:value="Spital"/>
                  <w:listItem w:displayText="Heim" w:value="Heim"/>
                  <w:listItem w:displayText="Rehaklinik" w:value="Rehaklinik"/>
                  <w:listItem w:displayText="Anderes" w:value="Anderes"/>
                </w:dropDownList>
              </w:sdtPr>
              <w:sdtEndPr/>
              <w:sdtContent>
                <w:r w:rsidR="000C633B" w:rsidRPr="00DE640E">
                  <w:rPr>
                    <w:rStyle w:val="Platzhaltertext"/>
                    <w:rFonts w:cs="Arial"/>
                    <w:i/>
                    <w:color w:val="000000" w:themeColor="text1"/>
                    <w:sz w:val="18"/>
                    <w:szCs w:val="18"/>
                  </w:rPr>
                  <w:t>Wählen Sie ein Element aus.</w:t>
                </w:r>
              </w:sdtContent>
            </w:sdt>
            <w:r w:rsidR="00036239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="000C633B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Falls Institution/Heim bitte Adresse </w:t>
            </w:r>
            <w:r w:rsidR="000C633B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633B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C633B" w:rsidRPr="00DC0DAD">
              <w:rPr>
                <w:rFonts w:cs="Arial"/>
                <w:sz w:val="18"/>
                <w:szCs w:val="18"/>
              </w:rPr>
            </w:r>
            <w:r w:rsidR="000C633B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0C633B"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77" w:rsidRPr="00DE640E" w:rsidRDefault="001F197C" w:rsidP="00DF2D2F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Wie beurteilen Sie die Dringlichkeit der Aufnahme?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 nicht dringend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72999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AD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C0DAD" w:rsidRPr="00DC0DA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C0DAD">
              <w:rPr>
                <w:rFonts w:cs="Arial"/>
                <w:sz w:val="18"/>
                <w:szCs w:val="18"/>
                <w:lang w:val="de-CH"/>
              </w:rPr>
              <w:t xml:space="preserve">  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dringend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9836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AD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DC0DAD" w:rsidRPr="00DC0DA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DC0DAD">
              <w:rPr>
                <w:rFonts w:cs="Arial"/>
                <w:sz w:val="18"/>
                <w:szCs w:val="18"/>
                <w:lang w:val="de-CH"/>
              </w:rPr>
              <w:t xml:space="preserve"> 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sehr dringend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7934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7C" w:rsidRPr="00DE640E" w:rsidRDefault="001F197C" w:rsidP="00DF2D2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Haben Sie Allergien/Unverträglichkeiten?</w:t>
            </w:r>
            <w:r w:rsidR="0084310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Nein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6071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43105" w:rsidRPr="00DC0DAD">
              <w:rPr>
                <w:rFonts w:cs="Arial"/>
                <w:sz w:val="18"/>
                <w:szCs w:val="18"/>
                <w:lang w:val="de-CH"/>
              </w:rPr>
              <w:t xml:space="preserve">   </w:t>
            </w:r>
            <w:r w:rsidR="0084310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Ja</w:t>
            </w:r>
            <w:r w:rsidR="009619A8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201009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43105" w:rsidRPr="00DC0DA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84310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welche?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="007C76B5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76B5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7C76B5" w:rsidRPr="00DC0DAD">
              <w:rPr>
                <w:rFonts w:cs="Arial"/>
                <w:sz w:val="18"/>
                <w:szCs w:val="18"/>
              </w:rPr>
            </w:r>
            <w:r w:rsidR="007C76B5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7C76B5" w:rsidRPr="00DC0DAD">
              <w:rPr>
                <w:rFonts w:cs="Arial"/>
                <w:sz w:val="18"/>
                <w:szCs w:val="18"/>
              </w:rPr>
              <w:fldChar w:fldCharType="end"/>
            </w:r>
          </w:p>
          <w:p w:rsidR="00843105" w:rsidRPr="00DE640E" w:rsidRDefault="00843105" w:rsidP="00DF2D2F">
            <w:pPr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i/>
                <w:color w:val="000000" w:themeColor="text1"/>
                <w:sz w:val="18"/>
                <w:szCs w:val="18"/>
              </w:rPr>
              <w:t>Bitte eine Kopie der ärztlichen Diagnose / Verordnung beilegen</w:t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B5" w:rsidRPr="00DE640E" w:rsidRDefault="007C76B5" w:rsidP="0084310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  <w:t>Haben Sie spezielle Essgewohnheiten?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84310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Nein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9846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43105" w:rsidRPr="00DC0DAD">
              <w:rPr>
                <w:rFonts w:cs="Arial"/>
                <w:sz w:val="18"/>
                <w:szCs w:val="18"/>
                <w:lang w:val="de-CH"/>
              </w:rPr>
              <w:t xml:space="preserve">   </w:t>
            </w:r>
            <w:r w:rsidR="0084310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Ja</w:t>
            </w:r>
            <w:r w:rsidR="009619A8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14349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9A8"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843105" w:rsidRPr="00DC0DA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84310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welche? </w:t>
            </w:r>
            <w:r w:rsidR="00843105"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3105"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43105" w:rsidRPr="00DC0DAD">
              <w:rPr>
                <w:rFonts w:cs="Arial"/>
                <w:sz w:val="18"/>
                <w:szCs w:val="18"/>
              </w:rPr>
            </w:r>
            <w:r w:rsidR="00843105"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843105"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6FE" w:rsidRPr="00DE640E" w:rsidRDefault="001D76FE" w:rsidP="00E8503A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Interne Angaben</w:t>
            </w:r>
            <w:r w:rsidR="00D379D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</w:t>
            </w:r>
            <w:r w:rsidR="00E8503A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(</w:t>
            </w:r>
            <w:r w:rsidR="00D379D5" w:rsidRPr="00DE640E"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  <w:t>Bitte leer lassen</w:t>
            </w:r>
            <w:r w:rsidR="00E8503A" w:rsidRPr="00DE640E"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  <w:t>)</w:t>
            </w:r>
            <w:r w:rsidR="00D379D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</w:p>
        </w:tc>
      </w:tr>
      <w:tr w:rsidR="00E23A2E" w:rsidRPr="00DE640E" w:rsidTr="00E23A2E">
        <w:trPr>
          <w:trHeight w:val="227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2E" w:rsidRPr="00A63C36" w:rsidRDefault="00E23A2E" w:rsidP="00602D89">
            <w:pPr>
              <w:rPr>
                <w:rFonts w:cs="Arial"/>
                <w:b/>
                <w:color w:val="auto"/>
                <w:sz w:val="18"/>
                <w:szCs w:val="18"/>
                <w:lang w:val="de-CH"/>
              </w:rPr>
            </w:pPr>
            <w:r w:rsidRPr="00A63C36">
              <w:rPr>
                <w:rFonts w:cs="Arial"/>
                <w:b/>
                <w:color w:val="auto"/>
                <w:sz w:val="18"/>
                <w:szCs w:val="18"/>
                <w:lang w:val="de-CH"/>
              </w:rPr>
              <w:t>Eintritt</w:t>
            </w:r>
          </w:p>
          <w:p w:rsidR="00E23A2E" w:rsidRPr="00A63C36" w:rsidRDefault="00E23A2E" w:rsidP="00A63C36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de-CH"/>
              </w:rPr>
            </w:pPr>
            <w:r w:rsidRPr="00A63C36">
              <w:rPr>
                <w:rFonts w:cs="Arial"/>
                <w:color w:val="auto"/>
                <w:sz w:val="18"/>
                <w:szCs w:val="18"/>
                <w:lang w:val="de-CH"/>
              </w:rPr>
              <w:t>Datum</w:t>
            </w:r>
          </w:p>
          <w:p w:rsidR="00E23A2E" w:rsidRPr="00A63C36" w:rsidRDefault="00E23A2E" w:rsidP="00A63C36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de-CH"/>
              </w:rPr>
            </w:pPr>
            <w:r w:rsidRPr="00A63C36">
              <w:rPr>
                <w:rFonts w:cs="Arial"/>
                <w:color w:val="auto"/>
                <w:sz w:val="18"/>
                <w:szCs w:val="18"/>
                <w:lang w:val="de-CH"/>
              </w:rPr>
              <w:t>Zeit</w:t>
            </w:r>
          </w:p>
          <w:p w:rsidR="00E23A2E" w:rsidRPr="00A63C36" w:rsidRDefault="00E23A2E" w:rsidP="00A63C36">
            <w:pPr>
              <w:spacing w:line="276" w:lineRule="auto"/>
              <w:rPr>
                <w:rFonts w:cs="Arial"/>
                <w:color w:val="auto"/>
                <w:sz w:val="18"/>
                <w:szCs w:val="18"/>
                <w:lang w:val="de-CH"/>
              </w:rPr>
            </w:pPr>
            <w:r w:rsidRPr="00A63C36">
              <w:rPr>
                <w:rFonts w:cs="Arial"/>
                <w:color w:val="auto"/>
                <w:sz w:val="18"/>
                <w:szCs w:val="18"/>
                <w:lang w:val="de-CH"/>
              </w:rPr>
              <w:t>Schnuppertag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2E" w:rsidRDefault="00E23A2E" w:rsidP="00602D8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</w:p>
          <w:sdt>
            <w:sdtP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id w:val="1667355029"/>
              <w:placeholder>
                <w:docPart w:val="261DCDA848B44395A0A0058146CD015C"/>
              </w:placeholder>
              <w:showingPlcHdr/>
              <w:date>
                <w:dateFormat w:val="dd.MM.yy"/>
                <w:lid w:val="de-CH"/>
                <w:storeMappedDataAs w:val="dateTime"/>
                <w:calendar w:val="gregorian"/>
              </w:date>
            </w:sdtPr>
            <w:sdtEndPr/>
            <w:sdtContent>
              <w:p w:rsidR="00E23A2E" w:rsidRDefault="00A63C36" w:rsidP="00602D89">
                <w:pPr>
                  <w:rPr>
                    <w:rFonts w:cs="Arial"/>
                    <w:color w:val="000000" w:themeColor="text1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sdtContent>
          </w:sdt>
          <w:p w:rsidR="00E23A2E" w:rsidRDefault="00E23A2E" w:rsidP="00602D89">
            <w:r w:rsidRPr="00DE640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40E">
              <w:instrText xml:space="preserve"> FORMTEXT </w:instrText>
            </w:r>
            <w:r w:rsidRPr="00DE640E">
              <w:fldChar w:fldCharType="separate"/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rPr>
                <w:noProof/>
              </w:rPr>
              <w:t> </w:t>
            </w:r>
            <w:r w:rsidRPr="00DE640E">
              <w:fldChar w:fldCharType="end"/>
            </w:r>
          </w:p>
          <w:sdt>
            <w:sdtPr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id w:val="1610630963"/>
              <w:placeholder>
                <w:docPart w:val="4C97A2EB50C04E92A52ABA12DDEC7697"/>
              </w:placeholder>
              <w:showingPlcHdr/>
              <w:date>
                <w:dateFormat w:val="dd.MM.yy"/>
                <w:lid w:val="de-CH"/>
                <w:storeMappedDataAs w:val="dateTime"/>
                <w:calendar w:val="gregorian"/>
              </w:date>
            </w:sdtPr>
            <w:sdtEndPr/>
            <w:sdtContent>
              <w:p w:rsidR="00A63C36" w:rsidRDefault="00A63C36" w:rsidP="00A63C36">
                <w:pPr>
                  <w:rPr>
                    <w:rFonts w:cs="Arial"/>
                    <w:color w:val="000000" w:themeColor="text1"/>
                    <w:sz w:val="18"/>
                    <w:szCs w:val="18"/>
                    <w:lang w:val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sdtContent>
          </w:sdt>
          <w:p w:rsidR="00E23A2E" w:rsidRPr="00DE640E" w:rsidRDefault="00E23A2E" w:rsidP="00602D89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A2E" w:rsidRPr="00DE640E" w:rsidRDefault="00E23A2E" w:rsidP="001D76FE">
            <w:pPr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Serata 1     </w:t>
            </w:r>
            <w:sdt>
              <w:sdtPr>
                <w:rPr>
                  <w:rFonts w:cs="Arial"/>
                  <w:b/>
                  <w:color w:val="000000" w:themeColor="text1"/>
                  <w:sz w:val="18"/>
                  <w:szCs w:val="18"/>
                </w:rPr>
                <w:id w:val="15497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40E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  Zi.- Nr.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Bett 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</w:p>
          <w:p w:rsidR="00E23A2E" w:rsidRPr="00DE640E" w:rsidRDefault="00E23A2E" w:rsidP="001D76FE">
            <w:pPr>
              <w:tabs>
                <w:tab w:val="center" w:pos="1170"/>
              </w:tabs>
              <w:spacing w:line="276" w:lineRule="auto"/>
              <w:rPr>
                <w:rFonts w:cs="Arial"/>
                <w:b/>
                <w:color w:val="000000" w:themeColor="text1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Cs w:val="18"/>
              </w:rPr>
              <w:t xml:space="preserve">D </w:t>
            </w:r>
            <w:sdt>
              <w:sdtPr>
                <w:rPr>
                  <w:rFonts w:cs="Arial"/>
                  <w:szCs w:val="18"/>
                </w:rPr>
                <w:id w:val="65380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E640E">
              <w:rPr>
                <w:rFonts w:cs="Arial"/>
                <w:b/>
                <w:color w:val="000000" w:themeColor="text1"/>
                <w:szCs w:val="18"/>
              </w:rPr>
              <w:tab/>
              <w:t xml:space="preserve">        F </w:t>
            </w:r>
            <w:sdt>
              <w:sdtPr>
                <w:rPr>
                  <w:rFonts w:cs="Arial"/>
                  <w:szCs w:val="18"/>
                </w:rPr>
                <w:id w:val="13790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  <w:p w:rsidR="00E23A2E" w:rsidRPr="00DE640E" w:rsidRDefault="00E23A2E" w:rsidP="001D76FE">
            <w:pPr>
              <w:spacing w:line="276" w:lineRule="auto"/>
              <w:rPr>
                <w:rFonts w:cs="Arial"/>
                <w:b/>
                <w:color w:val="000000" w:themeColor="text1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Cs w:val="18"/>
              </w:rPr>
              <w:t xml:space="preserve">E </w:t>
            </w:r>
            <w:sdt>
              <w:sdtPr>
                <w:rPr>
                  <w:rFonts w:cs="Arial"/>
                  <w:szCs w:val="18"/>
                </w:rPr>
                <w:id w:val="10509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DC0DAD">
              <w:rPr>
                <w:rFonts w:cs="Arial"/>
                <w:b/>
                <w:szCs w:val="18"/>
              </w:rPr>
              <w:t xml:space="preserve">               </w:t>
            </w:r>
            <w:r w:rsidRPr="00DE640E">
              <w:rPr>
                <w:rFonts w:cs="Arial"/>
                <w:b/>
                <w:color w:val="000000" w:themeColor="text1"/>
                <w:szCs w:val="18"/>
              </w:rPr>
              <w:t xml:space="preserve">G </w:t>
            </w:r>
            <w:sdt>
              <w:sdtPr>
                <w:rPr>
                  <w:rFonts w:cs="Arial"/>
                  <w:szCs w:val="18"/>
                </w:rPr>
                <w:id w:val="11595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</w:p>
          <w:p w:rsidR="00E23A2E" w:rsidRPr="00DE640E" w:rsidRDefault="00E23A2E" w:rsidP="00E8503A">
            <w:pPr>
              <w:spacing w:line="276" w:lineRule="auto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Oe</w:t>
            </w: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ggisbüel  </w:t>
            </w:r>
            <w:sdt>
              <w:sdtPr>
                <w:id w:val="-207619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9E7">
                  <w:rPr>
                    <w:rFonts w:eastAsia="MS Gothic" w:hint="eastAsia"/>
                  </w:rPr>
                  <w:t>☐</w:t>
                </w:r>
              </w:sdtContent>
            </w:sdt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>App.Nr.:</w:t>
            </w: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A2E" w:rsidRPr="00DE640E" w:rsidRDefault="00E23A2E" w:rsidP="001D76FE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AÜP / Akut- Übergangspflege nach Spital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24341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E23A2E" w:rsidRPr="00DE640E" w:rsidRDefault="00E23A2E" w:rsidP="001D76FE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ÜP / Überbrückungspflege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206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E23A2E" w:rsidRPr="00DE640E" w:rsidRDefault="00E23A2E" w:rsidP="001D76FE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LP/ Langzeitpflege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5363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E23A2E" w:rsidRPr="00DE640E" w:rsidRDefault="00E23A2E" w:rsidP="001D76FE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Öggisbüel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38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Segoe UI Symbol" w:eastAsia="MS Gothic" w:hAnsi="Segoe UI Symbol" w:cs="Segoe UI Symbol"/>
                    <w:sz w:val="18"/>
                    <w:szCs w:val="18"/>
                    <w:lang w:val="de-CH"/>
                  </w:rPr>
                  <w:t>☐</w:t>
                </w:r>
              </w:sdtContent>
            </w:sdt>
          </w:p>
          <w:p w:rsidR="00E23A2E" w:rsidRPr="00DE640E" w:rsidRDefault="00E23A2E" w:rsidP="001D76FE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FG / Feriengast </w:t>
            </w:r>
            <w:sdt>
              <w:sdtPr>
                <w:rPr>
                  <w:rFonts w:cs="Arial"/>
                  <w:sz w:val="18"/>
                  <w:szCs w:val="18"/>
                  <w:lang w:val="de-CH"/>
                </w:rPr>
                <w:id w:val="-18237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Pr="00DC0DAD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/ von/bis: 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  <w:lang w:val="de-CH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  <w:lang w:val="de-CH"/>
              </w:rPr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  <w:lang w:val="de-CH"/>
              </w:rPr>
              <w:t> </w:t>
            </w:r>
            <w:r w:rsidRPr="00DC0DAD">
              <w:rPr>
                <w:rFonts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E23A2E" w:rsidRPr="00DE640E" w:rsidTr="00E23A2E">
        <w:trPr>
          <w:trHeight w:val="227"/>
        </w:trPr>
        <w:tc>
          <w:tcPr>
            <w:tcW w:w="130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A2E" w:rsidRPr="00DE640E" w:rsidRDefault="00E23A2E" w:rsidP="001D76FE">
            <w:pPr>
              <w:tabs>
                <w:tab w:val="center" w:pos="117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3A2E" w:rsidRPr="00DE640E" w:rsidRDefault="00E23A2E" w:rsidP="001D76FE">
            <w:pPr>
              <w:tabs>
                <w:tab w:val="center" w:pos="1170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23A2E" w:rsidRPr="00DE640E" w:rsidRDefault="00E23A2E" w:rsidP="00DD0016">
            <w:pPr>
              <w:spacing w:line="276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Zimmerzuschlag Ja </w:t>
            </w:r>
            <w:sdt>
              <w:sdtPr>
                <w:rPr>
                  <w:rFonts w:cs="Arial"/>
                  <w:sz w:val="18"/>
                  <w:szCs w:val="18"/>
                </w:rPr>
                <w:id w:val="-16475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C0DAD">
              <w:rPr>
                <w:rFonts w:cs="Arial"/>
                <w:sz w:val="18"/>
                <w:szCs w:val="18"/>
              </w:rPr>
              <w:t xml:space="preserve">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Nein </w:t>
            </w:r>
            <w:sdt>
              <w:sdtPr>
                <w:rPr>
                  <w:rFonts w:cs="Arial"/>
                  <w:sz w:val="18"/>
                  <w:szCs w:val="18"/>
                </w:rPr>
                <w:id w:val="15808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0DA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3A2E" w:rsidRPr="00DE640E" w:rsidRDefault="00E23A2E" w:rsidP="001D76FE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17595" w:rsidRPr="00DE640E" w:rsidRDefault="00117595" w:rsidP="00036239">
            <w:pPr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i/>
                <w:color w:val="000000" w:themeColor="text1"/>
                <w:sz w:val="18"/>
                <w:szCs w:val="18"/>
                <w:lang w:val="de-CH"/>
              </w:rPr>
              <w:t>Einverständniserklärung Tagaktiv</w:t>
            </w: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5" w:rsidRPr="00DE640E" w:rsidRDefault="00117595" w:rsidP="0011759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>Folgende(r) Tag(e) werden für Sie reserviert</w:t>
            </w:r>
            <w:r w:rsidR="00DD0016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A63C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C36">
              <w:instrText xml:space="preserve"> FORMTEXT </w:instrText>
            </w:r>
            <w:r w:rsidRPr="00A63C36">
              <w:fldChar w:fldCharType="separate"/>
            </w:r>
            <w:r w:rsidR="001C4074" w:rsidRPr="00A63C36">
              <w:rPr>
                <w:noProof/>
              </w:rPr>
              <w:t> </w:t>
            </w:r>
            <w:r w:rsidR="001C4074" w:rsidRPr="00A63C36">
              <w:rPr>
                <w:noProof/>
              </w:rPr>
              <w:t> </w:t>
            </w:r>
            <w:r w:rsidR="001C4074" w:rsidRPr="00A63C36">
              <w:rPr>
                <w:noProof/>
              </w:rPr>
              <w:t> </w:t>
            </w:r>
            <w:r w:rsidR="001C4074" w:rsidRPr="00A63C36">
              <w:rPr>
                <w:noProof/>
              </w:rPr>
              <w:t> </w:t>
            </w:r>
            <w:r w:rsidR="001C4074" w:rsidRPr="00A63C36">
              <w:rPr>
                <w:noProof/>
              </w:rPr>
              <w:t> </w:t>
            </w:r>
            <w:r w:rsidRPr="00A63C36">
              <w:fldChar w:fldCharType="end"/>
            </w:r>
          </w:p>
          <w:p w:rsidR="00117595" w:rsidRPr="00DE640E" w:rsidRDefault="00117595" w:rsidP="0011759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117595" w:rsidRPr="00DE640E" w:rsidRDefault="00117595" w:rsidP="00D379D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E8503A" w:rsidRPr="00DE640E">
              <w:rPr>
                <w:rFonts w:cs="Arial"/>
                <w:color w:val="000000" w:themeColor="text1"/>
                <w:sz w:val="18"/>
                <w:szCs w:val="18"/>
              </w:rPr>
              <w:t>M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ontag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ab/>
              <w:t xml:space="preserve">  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Dienstag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ab/>
              <w:t xml:space="preserve">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Mittwoch  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Donnerstag   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</w:r>
            <w:r w:rsidR="00863D01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Freitag</w:t>
            </w:r>
          </w:p>
          <w:p w:rsidR="00117595" w:rsidRPr="00DE640E" w:rsidRDefault="00117595" w:rsidP="00D379D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Bei Abmeldungen oder Nichterscheinen gelten die Bestimmungen der Allgemeinen Bedingungen Tagaktiv</w:t>
            </w:r>
          </w:p>
          <w:p w:rsidR="00117595" w:rsidRPr="00DE640E" w:rsidRDefault="00117595" w:rsidP="00117595">
            <w:pPr>
              <w:rPr>
                <w:rFonts w:cs="Arial"/>
                <w:b/>
                <w:color w:val="000000" w:themeColor="text1"/>
                <w:sz w:val="18"/>
                <w:szCs w:val="18"/>
                <w:lang w:val="de-CH"/>
              </w:rPr>
            </w:pPr>
          </w:p>
          <w:p w:rsidR="00117595" w:rsidRPr="00DE640E" w:rsidRDefault="00DD0016" w:rsidP="0011759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Ort/Datum</w:t>
            </w:r>
            <w:r w:rsidR="0011759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</w:t>
            </w:r>
            <w:r w:rsidR="00A63C36"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3C36" w:rsidRPr="00DE640E">
              <w:instrText xml:space="preserve"> FORMTEXT </w:instrText>
            </w:r>
            <w:r w:rsidR="00A63C36" w:rsidRPr="00DE640E">
              <w:fldChar w:fldCharType="separate"/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fldChar w:fldCharType="end"/>
            </w:r>
            <w:r w:rsidR="00A63C36">
              <w:t xml:space="preserve"> </w:t>
            </w:r>
            <w:r w:rsidR="00A63C36" w:rsidRPr="00DE640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63C36" w:rsidRPr="00DE640E">
              <w:instrText xml:space="preserve"> FORMTEXT </w:instrText>
            </w:r>
            <w:r w:rsidR="00A63C36" w:rsidRPr="00DE640E">
              <w:fldChar w:fldCharType="separate"/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rPr>
                <w:noProof/>
              </w:rPr>
              <w:t> </w:t>
            </w:r>
            <w:r w:rsidR="00A63C36" w:rsidRPr="00DE640E">
              <w:fldChar w:fldCharType="end"/>
            </w:r>
            <w:r w:rsidR="00117595"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 xml:space="preserve">                                                     </w:t>
            </w:r>
            <w:r w:rsidRPr="00DE640E">
              <w:rPr>
                <w:rFonts w:cs="Arial"/>
                <w:color w:val="000000" w:themeColor="text1"/>
                <w:sz w:val="18"/>
                <w:szCs w:val="18"/>
                <w:lang w:val="de-CH"/>
              </w:rPr>
              <w:t>Unterschrift</w:t>
            </w:r>
          </w:p>
          <w:p w:rsidR="00DD0016" w:rsidRPr="00DE640E" w:rsidRDefault="00DD0016" w:rsidP="00117595">
            <w:pPr>
              <w:rPr>
                <w:rFonts w:cs="Arial"/>
                <w:color w:val="000000" w:themeColor="text1"/>
                <w:sz w:val="18"/>
                <w:szCs w:val="18"/>
                <w:lang w:val="de-CH"/>
              </w:rPr>
            </w:pPr>
          </w:p>
        </w:tc>
      </w:tr>
      <w:tr w:rsidR="00DE640E" w:rsidRPr="00DE640E" w:rsidTr="00E23A2E">
        <w:trPr>
          <w:trHeight w:val="227"/>
        </w:trPr>
        <w:tc>
          <w:tcPr>
            <w:tcW w:w="10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95" w:rsidRPr="00DE640E" w:rsidRDefault="00117595" w:rsidP="00117595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Spezielle Bemerkungen </w:t>
            </w: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="001C4074"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E640E" w:rsidRPr="00DE640E" w:rsidTr="00E23A2E">
        <w:trPr>
          <w:trHeight w:val="227"/>
        </w:trPr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A" w:rsidRPr="00DE640E" w:rsidRDefault="00DD0016" w:rsidP="00E8503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>Datum</w:t>
            </w:r>
            <w:r w:rsidR="00E8503A"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sz w:val="18"/>
                  <w:szCs w:val="18"/>
                </w:rPr>
                <w:id w:val="1604763865"/>
                <w:placeholder>
                  <w:docPart w:val="9EC4801593994A738A870698C877585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8503A" w:rsidRPr="00DC0DAD">
                  <w:rPr>
                    <w:rStyle w:val="Platzhaltertext"/>
                    <w:rFonts w:cs="Arial"/>
                    <w:color w:val="808080" w:themeColor="background1" w:themeShade="80"/>
                    <w:sz w:val="18"/>
                    <w:szCs w:val="18"/>
                  </w:rPr>
                  <w:t>Klicken oder tippen Sie, um ein Datum einzugeben.</w:t>
                </w:r>
              </w:sdtContent>
            </w:sdt>
          </w:p>
        </w:tc>
        <w:tc>
          <w:tcPr>
            <w:tcW w:w="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3A" w:rsidRPr="00DE640E" w:rsidRDefault="00E8503A" w:rsidP="00DD001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E640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Ausgefüllt durch </w:t>
            </w:r>
            <w:r w:rsidRPr="00DC0DAD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0DA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C0DAD">
              <w:rPr>
                <w:rFonts w:cs="Arial"/>
                <w:sz w:val="18"/>
                <w:szCs w:val="18"/>
              </w:rPr>
            </w:r>
            <w:r w:rsidRPr="00DC0DAD">
              <w:rPr>
                <w:rFonts w:cs="Arial"/>
                <w:sz w:val="18"/>
                <w:szCs w:val="18"/>
              </w:rPr>
              <w:fldChar w:fldCharType="separate"/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noProof/>
                <w:sz w:val="18"/>
                <w:szCs w:val="18"/>
              </w:rPr>
              <w:t> </w:t>
            </w:r>
            <w:r w:rsidRPr="00DC0DAD">
              <w:rPr>
                <w:rFonts w:cs="Arial"/>
                <w:sz w:val="18"/>
                <w:szCs w:val="18"/>
              </w:rPr>
              <w:fldChar w:fldCharType="end"/>
            </w:r>
            <w:r w:rsidRPr="00DE640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A747BC" w:rsidRPr="00A747BC" w:rsidRDefault="00A747BC">
      <w:pPr>
        <w:rPr>
          <w:rFonts w:cs="Arial"/>
          <w:lang w:val="de-CH"/>
        </w:rPr>
      </w:pPr>
    </w:p>
    <w:sectPr w:rsidR="00A747BC" w:rsidRPr="00A747BC" w:rsidSect="00A21FE5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284" w:right="680" w:bottom="1134" w:left="1021" w:header="68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89" w:rsidRDefault="00602D89">
      <w:r>
        <w:separator/>
      </w:r>
    </w:p>
  </w:endnote>
  <w:endnote w:type="continuationSeparator" w:id="0">
    <w:p w:rsidR="00602D89" w:rsidRDefault="0060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9" w:rsidRDefault="00602D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02D89" w:rsidRDefault="00602D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9" w:rsidRPr="00717B9A" w:rsidRDefault="00602D89" w:rsidP="00717B9A">
    <w:pPr>
      <w:pStyle w:val="Fuzeile"/>
      <w:tabs>
        <w:tab w:val="clear" w:pos="4536"/>
        <w:tab w:val="clear" w:pos="9072"/>
        <w:tab w:val="left" w:pos="2460"/>
      </w:tabs>
      <w:rPr>
        <w:lang w:val="en-GB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10036175</wp:posOffset>
              </wp:positionV>
              <wp:extent cx="6480175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F4336"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0.25pt" to="510.25pt,7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hYEwIAACo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" strokeweight="1pt">
              <w10:wrap anchory="page"/>
            </v:line>
          </w:pict>
        </mc:Fallback>
      </mc:AlternateContent>
    </w:r>
    <w:r w:rsidRPr="00832D43">
      <w:rPr>
        <w:lang w:val="en-GB"/>
      </w:rPr>
      <w:t xml:space="preserve"> </w:t>
    </w:r>
  </w:p>
  <w:p w:rsidR="00602D89" w:rsidRPr="00832D43" w:rsidRDefault="00602D89" w:rsidP="00BC6677">
    <w:pPr>
      <w:pStyle w:val="Fuzeile"/>
      <w:tabs>
        <w:tab w:val="clear" w:pos="4536"/>
        <w:tab w:val="clear" w:pos="9072"/>
        <w:tab w:val="left" w:pos="851"/>
        <w:tab w:val="left" w:pos="1560"/>
        <w:tab w:val="left" w:pos="3660"/>
        <w:tab w:val="right" w:pos="10206"/>
      </w:tabs>
      <w:rPr>
        <w:rFonts w:cs="Arial"/>
        <w:sz w:val="12"/>
        <w:szCs w:val="12"/>
        <w:lang w:val="en-GB"/>
      </w:rPr>
    </w:pPr>
    <w:r w:rsidRPr="001B7633">
      <w:rPr>
        <w:rFonts w:cs="Arial"/>
        <w:sz w:val="12"/>
        <w:szCs w:val="12"/>
        <w:lang w:val="en-GB"/>
      </w:rPr>
      <w:t xml:space="preserve">Rev.  </w:t>
    </w:r>
    <w:r w:rsidRPr="001B7633">
      <w:rPr>
        <w:rFonts w:cs="Arial"/>
        <w:sz w:val="12"/>
        <w:szCs w:val="12"/>
        <w:lang w:val="de-CH"/>
      </w:rPr>
      <w:fldChar w:fldCharType="begin"/>
    </w:r>
    <w:r w:rsidRPr="001B7633">
      <w:rPr>
        <w:rFonts w:cs="Arial"/>
        <w:sz w:val="12"/>
        <w:szCs w:val="12"/>
        <w:lang w:val="en-GB"/>
      </w:rPr>
      <w:instrText xml:space="preserve"> DOCPROPERTY  Revisionsnummer  \* MERGEFORMAT </w:instrText>
    </w:r>
    <w:r w:rsidRPr="001B7633">
      <w:rPr>
        <w:rFonts w:cs="Arial"/>
        <w:sz w:val="12"/>
        <w:szCs w:val="12"/>
        <w:lang w:val="de-CH"/>
      </w:rPr>
      <w:fldChar w:fldCharType="separate"/>
    </w:r>
    <w:r w:rsidR="00B35A96">
      <w:rPr>
        <w:rFonts w:cs="Arial"/>
        <w:sz w:val="12"/>
        <w:szCs w:val="12"/>
        <w:lang w:val="en-GB"/>
      </w:rPr>
      <w:t>6</w:t>
    </w:r>
    <w:r w:rsidRPr="001B7633">
      <w:rPr>
        <w:rFonts w:cs="Arial"/>
        <w:sz w:val="12"/>
        <w:szCs w:val="12"/>
        <w:lang w:val="de-CH"/>
      </w:rPr>
      <w:fldChar w:fldCharType="end"/>
    </w:r>
    <w:r w:rsidRPr="001B7633">
      <w:rPr>
        <w:rFonts w:cs="Arial"/>
        <w:sz w:val="12"/>
        <w:szCs w:val="12"/>
        <w:lang w:val="en-GB"/>
      </w:rPr>
      <w:tab/>
    </w:r>
    <w:r w:rsidRPr="001B7633">
      <w:rPr>
        <w:rFonts w:cs="Arial"/>
        <w:sz w:val="12"/>
        <w:szCs w:val="12"/>
        <w:lang w:val="de-CH"/>
      </w:rPr>
      <w:fldChar w:fldCharType="begin"/>
    </w:r>
    <w:r w:rsidRPr="001B7633">
      <w:rPr>
        <w:rFonts w:cs="Arial"/>
        <w:sz w:val="12"/>
        <w:szCs w:val="12"/>
        <w:lang w:val="en-GB"/>
      </w:rPr>
      <w:instrText xml:space="preserve"> DOCPROPERTY  Revisionsdatum  \* MERGEFORMAT </w:instrText>
    </w:r>
    <w:r w:rsidRPr="001B7633">
      <w:rPr>
        <w:rFonts w:cs="Arial"/>
        <w:sz w:val="12"/>
        <w:szCs w:val="12"/>
        <w:lang w:val="de-CH"/>
      </w:rPr>
      <w:fldChar w:fldCharType="separate"/>
    </w:r>
    <w:r w:rsidR="00B35A96">
      <w:rPr>
        <w:rFonts w:cs="Arial"/>
        <w:sz w:val="12"/>
        <w:szCs w:val="12"/>
        <w:lang w:val="en-GB"/>
      </w:rPr>
      <w:t>29.06.2023</w:t>
    </w:r>
    <w:r w:rsidRPr="001B7633">
      <w:rPr>
        <w:rFonts w:cs="Arial"/>
        <w:sz w:val="12"/>
        <w:szCs w:val="12"/>
        <w:lang w:val="de-CH"/>
      </w:rPr>
      <w:fldChar w:fldCharType="end"/>
    </w:r>
    <w:r w:rsidRPr="001B7633">
      <w:rPr>
        <w:rFonts w:cs="Arial"/>
        <w:sz w:val="12"/>
        <w:szCs w:val="12"/>
        <w:lang w:val="en-GB"/>
      </w:rPr>
      <w:t xml:space="preserve"> / </w:t>
    </w:r>
    <w:r w:rsidRPr="001B7633">
      <w:rPr>
        <w:rFonts w:cs="Arial"/>
        <w:sz w:val="12"/>
        <w:szCs w:val="12"/>
        <w:lang w:val="de-CH"/>
      </w:rPr>
      <w:fldChar w:fldCharType="begin"/>
    </w:r>
    <w:r w:rsidRPr="001B7633">
      <w:rPr>
        <w:rFonts w:cs="Arial"/>
        <w:sz w:val="12"/>
        <w:szCs w:val="12"/>
        <w:lang w:val="en-GB"/>
      </w:rPr>
      <w:instrText xml:space="preserve"> DOCPROPERTY  erstellt  \* MERGEFORMAT </w:instrText>
    </w:r>
    <w:r w:rsidRPr="001B7633">
      <w:rPr>
        <w:rFonts w:cs="Arial"/>
        <w:sz w:val="12"/>
        <w:szCs w:val="12"/>
        <w:lang w:val="de-CH"/>
      </w:rPr>
      <w:fldChar w:fldCharType="separate"/>
    </w:r>
    <w:r w:rsidR="00B35A96">
      <w:rPr>
        <w:rFonts w:cs="Arial"/>
        <w:sz w:val="12"/>
        <w:szCs w:val="12"/>
        <w:lang w:val="en-GB"/>
      </w:rPr>
      <w:t>MSD</w:t>
    </w:r>
    <w:r w:rsidRPr="001B7633">
      <w:rPr>
        <w:rFonts w:cs="Arial"/>
        <w:sz w:val="12"/>
        <w:szCs w:val="12"/>
        <w:lang w:val="de-CH"/>
      </w:rPr>
      <w:fldChar w:fldCharType="end"/>
    </w:r>
    <w:r w:rsidRPr="001B7633">
      <w:rPr>
        <w:rFonts w:cs="Arial"/>
        <w:sz w:val="12"/>
        <w:szCs w:val="12"/>
        <w:lang w:val="en-GB"/>
      </w:rPr>
      <w:t xml:space="preserve"> / </w:t>
    </w:r>
    <w:r w:rsidRPr="001B7633">
      <w:rPr>
        <w:rFonts w:cs="Arial"/>
        <w:sz w:val="12"/>
        <w:szCs w:val="12"/>
        <w:lang w:val="de-CH"/>
      </w:rPr>
      <w:fldChar w:fldCharType="begin"/>
    </w:r>
    <w:r w:rsidRPr="001B7633">
      <w:rPr>
        <w:rFonts w:cs="Arial"/>
        <w:sz w:val="12"/>
        <w:szCs w:val="12"/>
        <w:lang w:val="en-GB"/>
      </w:rPr>
      <w:instrText xml:space="preserve">  </w:instrText>
    </w:r>
    <w:r w:rsidRPr="001B7633">
      <w:rPr>
        <w:rFonts w:cs="Arial"/>
        <w:sz w:val="12"/>
        <w:szCs w:val="12"/>
        <w:lang w:val="de-CH"/>
      </w:rPr>
      <w:fldChar w:fldCharType="end"/>
    </w:r>
    <w:r w:rsidRPr="001B7633">
      <w:rPr>
        <w:rFonts w:cs="Arial"/>
        <w:sz w:val="12"/>
        <w:szCs w:val="12"/>
        <w:lang w:val="en-GB"/>
      </w:rPr>
      <w:t xml:space="preserve"> </w:t>
    </w:r>
    <w:r w:rsidRPr="001B7633">
      <w:rPr>
        <w:rFonts w:cs="Arial"/>
        <w:sz w:val="12"/>
        <w:szCs w:val="12"/>
        <w:lang w:val="de-CH"/>
      </w:rPr>
      <w:fldChar w:fldCharType="begin"/>
    </w:r>
    <w:r w:rsidRPr="001B7633">
      <w:rPr>
        <w:rFonts w:cs="Arial"/>
        <w:sz w:val="12"/>
        <w:szCs w:val="12"/>
        <w:lang w:val="en-GB"/>
      </w:rPr>
      <w:instrText xml:space="preserve"> DOCPROPERTY  genehmigt  \* MERGEFORMAT </w:instrText>
    </w:r>
    <w:r w:rsidRPr="001B7633">
      <w:rPr>
        <w:rFonts w:cs="Arial"/>
        <w:sz w:val="12"/>
        <w:szCs w:val="12"/>
        <w:lang w:val="de-CH"/>
      </w:rPr>
      <w:fldChar w:fldCharType="separate"/>
    </w:r>
    <w:r w:rsidR="00B35A96">
      <w:rPr>
        <w:rFonts w:cs="Arial"/>
        <w:sz w:val="12"/>
        <w:szCs w:val="12"/>
        <w:lang w:val="en-GB"/>
      </w:rPr>
      <w:t>QM</w:t>
    </w:r>
    <w:r w:rsidRPr="001B7633">
      <w:rPr>
        <w:rFonts w:cs="Arial"/>
        <w:sz w:val="12"/>
        <w:szCs w:val="12"/>
        <w:lang w:val="de-CH"/>
      </w:rPr>
      <w:fldChar w:fldCharType="end"/>
    </w:r>
    <w:r w:rsidRPr="00832D43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Pr="00832D43">
      <w:rPr>
        <w:rFonts w:cs="Arial"/>
        <w:sz w:val="12"/>
        <w:szCs w:val="12"/>
        <w:lang w:val="de-CH"/>
      </w:rPr>
      <w:fldChar w:fldCharType="begin"/>
    </w:r>
    <w:r w:rsidRPr="00832D43">
      <w:rPr>
        <w:rFonts w:cs="Arial"/>
        <w:sz w:val="12"/>
        <w:szCs w:val="12"/>
        <w:lang w:val="en-GB"/>
      </w:rPr>
      <w:instrText xml:space="preserve">  </w:instrText>
    </w:r>
    <w:r w:rsidRPr="00832D43">
      <w:rPr>
        <w:rFonts w:cs="Aria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9" w:rsidRDefault="00602D89">
    <w:pPr>
      <w:pStyle w:val="Fu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64801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EA63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10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" o:allowincell="f" strokeweight="1pt"/>
          </w:pict>
        </mc:Fallback>
      </mc:AlternateContent>
    </w:r>
  </w:p>
  <w:p w:rsidR="00602D89" w:rsidRDefault="00602D89">
    <w:pPr>
      <w:pStyle w:val="Fuzeile"/>
      <w:tabs>
        <w:tab w:val="clear" w:pos="4536"/>
        <w:tab w:val="clear" w:pos="9072"/>
        <w:tab w:val="left" w:pos="4820"/>
        <w:tab w:val="right" w:pos="7088"/>
        <w:tab w:val="left" w:pos="7655"/>
        <w:tab w:val="right" w:pos="10206"/>
      </w:tabs>
    </w:pPr>
    <w:r>
      <w:rPr>
        <w:sz w:val="12"/>
        <w:lang w:val="de-CH"/>
      </w:rPr>
      <w:t>©  F.E.E. Consult AG</w:t>
    </w:r>
    <w:r>
      <w:rPr>
        <w:lang w:val="de-CH"/>
      </w:rPr>
      <w:tab/>
      <w:t>Visum erstellt: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  <w:r>
      <w:rPr>
        <w:lang w:val="de-CH"/>
      </w:rPr>
      <w:tab/>
      <w:t>Visum genehmigt:</w:t>
    </w:r>
    <w:r>
      <w:rPr>
        <w:lang w:val="de-CH"/>
      </w:rPr>
      <w:tab/>
    </w:r>
    <w:r>
      <w:rPr>
        <w:lang w:val="de-CH"/>
      </w:rPr>
      <w:fldChar w:fldCharType="begin"/>
    </w:r>
    <w:r>
      <w:rPr>
        <w:lang w:val="de-CH"/>
      </w:rPr>
      <w:instrText xml:space="preserve">  </w:instrText>
    </w:r>
    <w:r>
      <w:rPr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89" w:rsidRDefault="00602D89">
      <w:r>
        <w:separator/>
      </w:r>
    </w:p>
  </w:footnote>
  <w:footnote w:type="continuationSeparator" w:id="0">
    <w:p w:rsidR="00602D89" w:rsidRDefault="0060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89" w:rsidRDefault="00602D89" w:rsidP="00B344A8">
    <w:pPr>
      <w:pStyle w:val="Kopfzeile"/>
      <w:tabs>
        <w:tab w:val="clear" w:pos="4536"/>
        <w:tab w:val="clear" w:pos="9072"/>
        <w:tab w:val="center" w:pos="5245"/>
        <w:tab w:val="right" w:pos="10206"/>
      </w:tabs>
      <w:spacing w:after="120"/>
      <w:ind w:left="2835"/>
      <w:rPr>
        <w:rFonts w:cs="Arial"/>
        <w:b/>
        <w:sz w:val="24"/>
        <w:lang w:val="de-CH"/>
      </w:rPr>
    </w:pPr>
    <w:r>
      <w:rPr>
        <w:rFonts w:cs="Arial"/>
        <w:b/>
        <w:noProof/>
        <w:sz w:val="28"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111125</wp:posOffset>
              </wp:positionV>
              <wp:extent cx="4019550" cy="30734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D89" w:rsidRPr="00717B9A" w:rsidRDefault="00602D89">
                          <w:r w:rsidRPr="00717B9A">
                            <w:rPr>
                              <w:rFonts w:cs="Arial"/>
                              <w:b/>
                              <w:sz w:val="24"/>
                              <w:lang w:val="de-CH"/>
                            </w:rPr>
                            <w:fldChar w:fldCharType="begin"/>
                          </w:r>
                          <w:r w:rsidRPr="00717B9A">
                            <w:rPr>
                              <w:rFonts w:cs="Arial"/>
                              <w:b/>
                              <w:sz w:val="24"/>
                              <w:lang w:val="de-CH"/>
                            </w:rPr>
                            <w:instrText xml:space="preserve"> DOCPROPERTY  Bezeichnung  \* MERGEFORMAT </w:instrText>
                          </w:r>
                          <w:r w:rsidRPr="00717B9A">
                            <w:rPr>
                              <w:rFonts w:cs="Arial"/>
                              <w:b/>
                              <w:sz w:val="24"/>
                              <w:lang w:val="de-CH"/>
                            </w:rPr>
                            <w:fldChar w:fldCharType="separate"/>
                          </w:r>
                          <w:r w:rsidR="00B35A96">
                            <w:rPr>
                              <w:rFonts w:cs="Arial"/>
                              <w:b/>
                              <w:sz w:val="24"/>
                              <w:lang w:val="de-CH"/>
                            </w:rPr>
                            <w:t>Anmeldeformular Serata 1, Oeggisbüel, Tagaktiv</w:t>
                          </w:r>
                          <w:r w:rsidRPr="00717B9A">
                            <w:rPr>
                              <w:rFonts w:cs="Arial"/>
                              <w:b/>
                              <w:sz w:val="24"/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95.95pt;margin-top:8.75pt;width:316.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BmgwIAABAFAAAOAAAAZHJzL2Uyb0RvYy54bWysVG1v2yAQ/j5p/wHxPbWd2k1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" stroked="f">
              <v:textbox>
                <w:txbxContent>
                  <w:p w:rsidR="00602D89" w:rsidRPr="00717B9A" w:rsidRDefault="00602D89">
                    <w:r w:rsidRPr="00717B9A">
                      <w:rPr>
                        <w:rFonts w:cs="Arial"/>
                        <w:b/>
                        <w:sz w:val="24"/>
                        <w:lang w:val="de-CH"/>
                      </w:rPr>
                      <w:fldChar w:fldCharType="begin"/>
                    </w:r>
                    <w:r w:rsidRPr="00717B9A">
                      <w:rPr>
                        <w:rFonts w:cs="Arial"/>
                        <w:b/>
                        <w:sz w:val="24"/>
                        <w:lang w:val="de-CH"/>
                      </w:rPr>
                      <w:instrText xml:space="preserve"> DOCPROPERTY  Bezeichnung  \* MERGEFORMAT </w:instrText>
                    </w:r>
                    <w:r w:rsidRPr="00717B9A">
                      <w:rPr>
                        <w:rFonts w:cs="Arial"/>
                        <w:b/>
                        <w:sz w:val="24"/>
                        <w:lang w:val="de-CH"/>
                      </w:rPr>
                      <w:fldChar w:fldCharType="separate"/>
                    </w:r>
                    <w:r w:rsidR="00B35A96">
                      <w:rPr>
                        <w:rFonts w:cs="Arial"/>
                        <w:b/>
                        <w:sz w:val="24"/>
                        <w:lang w:val="de-CH"/>
                      </w:rPr>
                      <w:t>Anmeldeformular Serata 1, Oeggisbüel, Tagaktiv</w:t>
                    </w:r>
                    <w:r w:rsidRPr="00717B9A">
                      <w:rPr>
                        <w:rFonts w:cs="Arial"/>
                        <w:b/>
                        <w:sz w:val="24"/>
                        <w:lang w:val="de-CH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28"/>
        <w:lang w:val="de-CH" w:eastAsia="de-CH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-8255</wp:posOffset>
          </wp:positionV>
          <wp:extent cx="1071880" cy="323850"/>
          <wp:effectExtent l="0" t="0" r="0" b="0"/>
          <wp:wrapNone/>
          <wp:docPr id="10" name="Bild 14" descr="Logo serata Fraktal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serata Fraktal 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  <w:lang w:val="de-CH"/>
      </w:rPr>
      <w:tab/>
    </w:r>
    <w:r>
      <w:rPr>
        <w:rFonts w:cs="Arial"/>
        <w:b/>
        <w:sz w:val="24"/>
        <w:lang w:val="de-CH"/>
      </w:rPr>
      <w:tab/>
    </w:r>
    <w:r w:rsidRPr="000906EE">
      <w:rPr>
        <w:rFonts w:cs="Arial"/>
        <w:sz w:val="16"/>
        <w:szCs w:val="16"/>
        <w:lang w:val="de-CH"/>
      </w:rPr>
      <w:fldChar w:fldCharType="begin"/>
    </w:r>
    <w:r w:rsidRPr="000906EE">
      <w:rPr>
        <w:rFonts w:cs="Arial"/>
        <w:sz w:val="16"/>
        <w:szCs w:val="16"/>
        <w:lang w:val="de-CH"/>
      </w:rPr>
      <w:instrText xml:space="preserve"> DOCPROPERTY  DokNummer  \* MERGEFORMAT </w:instrText>
    </w:r>
    <w:r w:rsidRPr="000906EE">
      <w:rPr>
        <w:rFonts w:cs="Arial"/>
        <w:sz w:val="16"/>
        <w:szCs w:val="16"/>
        <w:lang w:val="de-CH"/>
      </w:rPr>
      <w:fldChar w:fldCharType="separate"/>
    </w:r>
    <w:r w:rsidR="00B35A96">
      <w:rPr>
        <w:rFonts w:cs="Arial"/>
        <w:sz w:val="16"/>
        <w:szCs w:val="16"/>
        <w:lang w:val="de-CH"/>
      </w:rPr>
      <w:t>FO 5.9.02.05</w:t>
    </w:r>
    <w:r w:rsidRPr="000906EE">
      <w:rPr>
        <w:rFonts w:cs="Arial"/>
        <w:sz w:val="16"/>
        <w:szCs w:val="16"/>
        <w:lang w:val="de-CH"/>
      </w:rPr>
      <w:fldChar w:fldCharType="end"/>
    </w:r>
  </w:p>
  <w:p w:rsidR="00602D89" w:rsidRDefault="00602D89" w:rsidP="00036239">
    <w:pPr>
      <w:pStyle w:val="Kopfzeile"/>
      <w:tabs>
        <w:tab w:val="clear" w:pos="4536"/>
        <w:tab w:val="center" w:pos="5245"/>
        <w:tab w:val="left" w:pos="9072"/>
        <w:tab w:val="right" w:pos="10206"/>
      </w:tabs>
      <w:ind w:left="2835"/>
      <w:rPr>
        <w:rFonts w:cs="Arial"/>
        <w:lang w:val="de-CH"/>
      </w:rPr>
    </w:pPr>
  </w:p>
  <w:p w:rsidR="00602D89" w:rsidRPr="00036239" w:rsidRDefault="00602D89" w:rsidP="00036239">
    <w:pPr>
      <w:pStyle w:val="Kopfzeile"/>
      <w:tabs>
        <w:tab w:val="clear" w:pos="4536"/>
        <w:tab w:val="center" w:pos="5245"/>
        <w:tab w:val="left" w:pos="9072"/>
        <w:tab w:val="right" w:pos="10206"/>
      </w:tabs>
      <w:ind w:left="2835"/>
      <w:rPr>
        <w:rFonts w:cs="Arial"/>
        <w:sz w:val="16"/>
        <w:szCs w:val="16"/>
        <w:lang w:val="de-CH"/>
      </w:rPr>
    </w:pPr>
    <w:r>
      <w:rPr>
        <w:rFonts w:cs="Arial"/>
        <w:lang w:val="de-CH"/>
      </w:rPr>
      <w:tab/>
    </w:r>
    <w:r>
      <w:rPr>
        <w:rFonts w:cs="Arial"/>
        <w:lang w:val="de-CH"/>
      </w:rPr>
      <w:tab/>
    </w:r>
    <w:r w:rsidRPr="00832D43">
      <w:rPr>
        <w:rFonts w:cs="Arial"/>
        <w:sz w:val="16"/>
        <w:szCs w:val="16"/>
        <w:lang w:val="de-CH"/>
      </w:rPr>
      <w:t>Seite</w:t>
    </w:r>
    <w:r w:rsidRPr="00832D43">
      <w:rPr>
        <w:rFonts w:cs="Arial"/>
        <w:sz w:val="16"/>
        <w:szCs w:val="16"/>
        <w:lang w:val="de-CH"/>
      </w:rPr>
      <w:tab/>
    </w:r>
    <w:r w:rsidRPr="00832D43">
      <w:rPr>
        <w:rStyle w:val="Seitenzahl"/>
        <w:rFonts w:cs="Arial"/>
        <w:sz w:val="16"/>
        <w:szCs w:val="16"/>
        <w:lang w:val="de-CH"/>
      </w:rPr>
      <w:fldChar w:fldCharType="begin"/>
    </w:r>
    <w:r w:rsidRPr="00832D43">
      <w:rPr>
        <w:rStyle w:val="Seitenzahl"/>
        <w:rFonts w:cs="Arial"/>
        <w:sz w:val="16"/>
        <w:szCs w:val="16"/>
        <w:lang w:val="de-CH"/>
      </w:rPr>
      <w:instrText xml:space="preserve"> PAGE </w:instrText>
    </w:r>
    <w:r w:rsidRPr="00832D43">
      <w:rPr>
        <w:rStyle w:val="Seitenzahl"/>
        <w:rFonts w:cs="Arial"/>
        <w:sz w:val="16"/>
        <w:szCs w:val="16"/>
        <w:lang w:val="de-CH"/>
      </w:rPr>
      <w:fldChar w:fldCharType="separate"/>
    </w:r>
    <w:r w:rsidR="00863D01">
      <w:rPr>
        <w:rStyle w:val="Seitenzahl"/>
        <w:rFonts w:cs="Arial"/>
        <w:noProof/>
        <w:sz w:val="16"/>
        <w:szCs w:val="16"/>
        <w:lang w:val="de-CH"/>
      </w:rPr>
      <w:t>1</w:t>
    </w:r>
    <w:r w:rsidRPr="00832D43">
      <w:rPr>
        <w:rStyle w:val="Seitenzahl"/>
        <w:rFonts w:cs="Arial"/>
        <w:sz w:val="16"/>
        <w:szCs w:val="16"/>
        <w:lang w:val="de-CH"/>
      </w:rPr>
      <w:fldChar w:fldCharType="end"/>
    </w:r>
    <w:r w:rsidRPr="00832D43">
      <w:rPr>
        <w:rStyle w:val="Seitenzahl"/>
        <w:rFonts w:cs="Arial"/>
        <w:sz w:val="16"/>
        <w:szCs w:val="16"/>
        <w:lang w:val="de-CH"/>
      </w:rPr>
      <w:t xml:space="preserve"> / </w:t>
    </w:r>
    <w:r w:rsidRPr="00832D43">
      <w:rPr>
        <w:rStyle w:val="Seitenzahl"/>
        <w:rFonts w:cs="Arial"/>
        <w:sz w:val="16"/>
        <w:szCs w:val="16"/>
        <w:lang w:val="de-CH"/>
      </w:rPr>
      <w:fldChar w:fldCharType="begin"/>
    </w:r>
    <w:r w:rsidRPr="00832D43">
      <w:rPr>
        <w:rStyle w:val="Seitenzahl"/>
        <w:rFonts w:cs="Arial"/>
        <w:sz w:val="16"/>
        <w:szCs w:val="16"/>
        <w:lang w:val="de-CH"/>
      </w:rPr>
      <w:instrText xml:space="preserve"> NUMPAGES </w:instrText>
    </w:r>
    <w:r w:rsidRPr="00832D43">
      <w:rPr>
        <w:rStyle w:val="Seitenzahl"/>
        <w:rFonts w:cs="Arial"/>
        <w:sz w:val="16"/>
        <w:szCs w:val="16"/>
        <w:lang w:val="de-CH"/>
      </w:rPr>
      <w:fldChar w:fldCharType="separate"/>
    </w:r>
    <w:r w:rsidR="00863D01">
      <w:rPr>
        <w:rStyle w:val="Seitenzahl"/>
        <w:rFonts w:cs="Arial"/>
        <w:noProof/>
        <w:sz w:val="16"/>
        <w:szCs w:val="16"/>
        <w:lang w:val="de-CH"/>
      </w:rPr>
      <w:t>1</w:t>
    </w:r>
    <w:r w:rsidRPr="00832D43">
      <w:rPr>
        <w:rStyle w:val="Seitenzahl"/>
        <w:rFonts w:cs="Arial"/>
        <w:sz w:val="16"/>
        <w:szCs w:val="16"/>
        <w:lang w:val="de-CH"/>
      </w:rPr>
      <w:fldChar w:fldCharType="end"/>
    </w:r>
    <w:r>
      <w:rPr>
        <w:rFonts w:cs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916940</wp:posOffset>
              </wp:positionV>
              <wp:extent cx="6480175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D995B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2.2pt" to="510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9DEgIAACk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" strokeweight="1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rEWiQik54oDYcZbOB2JVF8fYe+6VE26eeS9375KFLNn+6HbHh/sBEKe1Ckp8FLAY2S0FQuWEePCHHvJR0ZJDg==" w:salt="UqyarmXLAYzRG+LBy31I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41"/>
    <w:rsid w:val="00006A3A"/>
    <w:rsid w:val="00036239"/>
    <w:rsid w:val="0004459C"/>
    <w:rsid w:val="000906EE"/>
    <w:rsid w:val="00091AE8"/>
    <w:rsid w:val="000A1208"/>
    <w:rsid w:val="000C633B"/>
    <w:rsid w:val="0011526A"/>
    <w:rsid w:val="00117595"/>
    <w:rsid w:val="00150A35"/>
    <w:rsid w:val="00181488"/>
    <w:rsid w:val="00183EEE"/>
    <w:rsid w:val="0019274E"/>
    <w:rsid w:val="001A09E7"/>
    <w:rsid w:val="001C4074"/>
    <w:rsid w:val="001D081E"/>
    <w:rsid w:val="001D6A42"/>
    <w:rsid w:val="001D76FE"/>
    <w:rsid w:val="001E4741"/>
    <w:rsid w:val="001F197C"/>
    <w:rsid w:val="001F4C0E"/>
    <w:rsid w:val="002205AC"/>
    <w:rsid w:val="00220881"/>
    <w:rsid w:val="0023657D"/>
    <w:rsid w:val="00281F83"/>
    <w:rsid w:val="0028524F"/>
    <w:rsid w:val="00297C0B"/>
    <w:rsid w:val="002C3743"/>
    <w:rsid w:val="0033456D"/>
    <w:rsid w:val="003932BE"/>
    <w:rsid w:val="00393923"/>
    <w:rsid w:val="003A418A"/>
    <w:rsid w:val="003A541C"/>
    <w:rsid w:val="003E57B8"/>
    <w:rsid w:val="00403A06"/>
    <w:rsid w:val="00404E3A"/>
    <w:rsid w:val="00410FD6"/>
    <w:rsid w:val="00416323"/>
    <w:rsid w:val="0042389C"/>
    <w:rsid w:val="00461EFA"/>
    <w:rsid w:val="00486C4A"/>
    <w:rsid w:val="00487011"/>
    <w:rsid w:val="0049535F"/>
    <w:rsid w:val="004E07D9"/>
    <w:rsid w:val="005312F2"/>
    <w:rsid w:val="0053466D"/>
    <w:rsid w:val="00541EA0"/>
    <w:rsid w:val="005568FF"/>
    <w:rsid w:val="005611A3"/>
    <w:rsid w:val="005714E5"/>
    <w:rsid w:val="005A20EE"/>
    <w:rsid w:val="005D0A93"/>
    <w:rsid w:val="00602D89"/>
    <w:rsid w:val="00614413"/>
    <w:rsid w:val="00614797"/>
    <w:rsid w:val="006529D2"/>
    <w:rsid w:val="00665871"/>
    <w:rsid w:val="00681E6F"/>
    <w:rsid w:val="006C6C36"/>
    <w:rsid w:val="006D0977"/>
    <w:rsid w:val="006D62BE"/>
    <w:rsid w:val="006D7431"/>
    <w:rsid w:val="006E5054"/>
    <w:rsid w:val="00717B9A"/>
    <w:rsid w:val="007410D5"/>
    <w:rsid w:val="0077678A"/>
    <w:rsid w:val="007A0144"/>
    <w:rsid w:val="007B3158"/>
    <w:rsid w:val="007C76B5"/>
    <w:rsid w:val="007D61E3"/>
    <w:rsid w:val="00820EF4"/>
    <w:rsid w:val="008318E9"/>
    <w:rsid w:val="00832D43"/>
    <w:rsid w:val="00843105"/>
    <w:rsid w:val="00860AF8"/>
    <w:rsid w:val="00863D01"/>
    <w:rsid w:val="00872082"/>
    <w:rsid w:val="008A155F"/>
    <w:rsid w:val="008D1AA2"/>
    <w:rsid w:val="0094331E"/>
    <w:rsid w:val="009619A8"/>
    <w:rsid w:val="00962013"/>
    <w:rsid w:val="009859E0"/>
    <w:rsid w:val="009936C3"/>
    <w:rsid w:val="009A3AD4"/>
    <w:rsid w:val="009E156E"/>
    <w:rsid w:val="00A1736C"/>
    <w:rsid w:val="00A21FE5"/>
    <w:rsid w:val="00A248F6"/>
    <w:rsid w:val="00A25324"/>
    <w:rsid w:val="00A272DE"/>
    <w:rsid w:val="00A36EA6"/>
    <w:rsid w:val="00A53280"/>
    <w:rsid w:val="00A55C80"/>
    <w:rsid w:val="00A63C36"/>
    <w:rsid w:val="00A747BC"/>
    <w:rsid w:val="00A87E43"/>
    <w:rsid w:val="00AD5B9A"/>
    <w:rsid w:val="00AF6B65"/>
    <w:rsid w:val="00B344A8"/>
    <w:rsid w:val="00B35A96"/>
    <w:rsid w:val="00B64812"/>
    <w:rsid w:val="00BC6677"/>
    <w:rsid w:val="00BD3C77"/>
    <w:rsid w:val="00BE3467"/>
    <w:rsid w:val="00C40440"/>
    <w:rsid w:val="00C50EF1"/>
    <w:rsid w:val="00C95EC2"/>
    <w:rsid w:val="00CA5A1F"/>
    <w:rsid w:val="00CC0769"/>
    <w:rsid w:val="00CD424E"/>
    <w:rsid w:val="00CD4D2B"/>
    <w:rsid w:val="00D379D5"/>
    <w:rsid w:val="00D41943"/>
    <w:rsid w:val="00D549B2"/>
    <w:rsid w:val="00D61CE7"/>
    <w:rsid w:val="00DB771C"/>
    <w:rsid w:val="00DC0DAD"/>
    <w:rsid w:val="00DD0016"/>
    <w:rsid w:val="00DE055C"/>
    <w:rsid w:val="00DE640E"/>
    <w:rsid w:val="00DF297A"/>
    <w:rsid w:val="00DF2D2F"/>
    <w:rsid w:val="00E23A2E"/>
    <w:rsid w:val="00E2500D"/>
    <w:rsid w:val="00E504C8"/>
    <w:rsid w:val="00E53CDD"/>
    <w:rsid w:val="00E71F0B"/>
    <w:rsid w:val="00E8503A"/>
    <w:rsid w:val="00EA597A"/>
    <w:rsid w:val="00EB2207"/>
    <w:rsid w:val="00EC7EC1"/>
    <w:rsid w:val="00EE6624"/>
    <w:rsid w:val="00EF5A81"/>
    <w:rsid w:val="00F160EB"/>
    <w:rsid w:val="00F208A7"/>
    <w:rsid w:val="00F27D2C"/>
    <w:rsid w:val="00F376F0"/>
    <w:rsid w:val="00F63D5B"/>
    <w:rsid w:val="00F73512"/>
    <w:rsid w:val="00FB0E5F"/>
    <w:rsid w:val="00FB3C41"/>
    <w:rsid w:val="00FB4A38"/>
    <w:rsid w:val="00FB4E0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."/>
  <w:listSeparator w:val=";"/>
  <w14:docId w14:val="0587193B"/>
  <w15:docId w15:val="{FFD45290-30E4-46D0-BA15-AAD7D31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41C"/>
    <w:rPr>
      <w:rFonts w:ascii="Arial" w:hAnsi="Arial"/>
      <w:color w:val="808080" w:themeColor="background1" w:themeShade="8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524F"/>
    <w:pPr>
      <w:keepNext/>
      <w:outlineLvl w:val="1"/>
    </w:pPr>
    <w:rPr>
      <w:rFonts w:ascii="Times New Roman" w:hAnsi="Times New Roman"/>
      <w:b/>
      <w:bCs/>
      <w:color w:val="339966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  <w:rPr>
      <w:lang w:val="de-CH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rFonts w:ascii="Arial" w:hAnsi="Arial"/>
      <w:color w:val="800080"/>
      <w:sz w:val="2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20EF4"/>
    <w:rPr>
      <w:color w:val="808080"/>
    </w:rPr>
  </w:style>
  <w:style w:type="character" w:customStyle="1" w:styleId="Formatvorlage2">
    <w:name w:val="Formatvorlage2"/>
    <w:basedOn w:val="Absatz-Standardschriftart"/>
    <w:uiPriority w:val="1"/>
    <w:rsid w:val="00183EEE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Rahm\Desktop\Urs\Vorlagen\Norm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D8A778AD9841DCBA0CBE71F4841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2D6EE-6044-498B-942C-8B4A3B6FA3B8}"/>
      </w:docPartPr>
      <w:docPartBody>
        <w:p w:rsidR="00AA1F3E" w:rsidRDefault="001F5369" w:rsidP="001F5369">
          <w:pPr>
            <w:pStyle w:val="A0D8A778AD9841DCBA0CBE71F484137B6"/>
          </w:pPr>
          <w:r w:rsidRPr="00DE640E">
            <w:rPr>
              <w:rStyle w:val="Platzhaltertext"/>
              <w:rFonts w:cs="Arial"/>
              <w:i/>
              <w:color w:val="000000" w:themeColor="text1"/>
              <w:sz w:val="18"/>
              <w:szCs w:val="18"/>
            </w:rPr>
            <w:t>Wählen Sie ein Element aus.</w:t>
          </w:r>
        </w:p>
      </w:docPartBody>
    </w:docPart>
    <w:docPart>
      <w:docPartPr>
        <w:name w:val="9EC4801593994A738A870698C8775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83220-A602-4786-9656-EF089F5E1877}"/>
      </w:docPartPr>
      <w:docPartBody>
        <w:p w:rsidR="00B652DA" w:rsidRDefault="001F5369" w:rsidP="001F5369">
          <w:pPr>
            <w:pStyle w:val="9EC4801593994A738A870698C877585C6"/>
          </w:pPr>
          <w:r w:rsidRPr="00DC0DAD">
            <w:rPr>
              <w:rStyle w:val="Platzhaltertext"/>
              <w:rFonts w:cs="Arial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261DCDA848B44395A0A0058146CD0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FBC28-C6BA-4D60-8F00-310F284B9F60}"/>
      </w:docPartPr>
      <w:docPartBody>
        <w:p w:rsidR="008803EB" w:rsidRDefault="001F5369" w:rsidP="001F5369">
          <w:pPr>
            <w:pStyle w:val="261DCDA848B44395A0A0058146CD015C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C97A2EB50C04E92A52ABA12DDEC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ADABE-C89F-4CBE-A9AB-0A4E0E7268F4}"/>
      </w:docPartPr>
      <w:docPartBody>
        <w:p w:rsidR="008803EB" w:rsidRDefault="001F5369" w:rsidP="001F5369">
          <w:pPr>
            <w:pStyle w:val="4C97A2EB50C04E92A52ABA12DDEC7697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55"/>
    <w:rsid w:val="001F5369"/>
    <w:rsid w:val="00421391"/>
    <w:rsid w:val="00813D55"/>
    <w:rsid w:val="008803EB"/>
    <w:rsid w:val="00AA1F3E"/>
    <w:rsid w:val="00B6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369"/>
    <w:rPr>
      <w:color w:val="808080"/>
    </w:rPr>
  </w:style>
  <w:style w:type="paragraph" w:customStyle="1" w:styleId="90FF503ED8184BBFB398F82AED547D07">
    <w:name w:val="90FF503ED8184BBFB398F82AED547D07"/>
    <w:rsid w:val="00AA1F3E"/>
  </w:style>
  <w:style w:type="paragraph" w:customStyle="1" w:styleId="BA7C5CBD5A9748C2A610516AA7355CF2">
    <w:name w:val="BA7C5CBD5A9748C2A610516AA7355CF2"/>
    <w:rsid w:val="00AA1F3E"/>
  </w:style>
  <w:style w:type="paragraph" w:customStyle="1" w:styleId="A24CFC1D4E9E443C86C52413786222AD">
    <w:name w:val="A24CFC1D4E9E443C86C52413786222AD"/>
    <w:rsid w:val="00AA1F3E"/>
  </w:style>
  <w:style w:type="paragraph" w:customStyle="1" w:styleId="6C7092B243D9495DB7F114537862D313">
    <w:name w:val="6C7092B243D9495DB7F114537862D313"/>
    <w:rsid w:val="00AA1F3E"/>
  </w:style>
  <w:style w:type="paragraph" w:customStyle="1" w:styleId="74F6F5D202F34A2493BFAD2CEC1179B0">
    <w:name w:val="74F6F5D202F34A2493BFAD2CEC1179B0"/>
    <w:rsid w:val="00AA1F3E"/>
  </w:style>
  <w:style w:type="paragraph" w:customStyle="1" w:styleId="C5ED068202464BE4B57A67320F0A8197">
    <w:name w:val="C5ED068202464BE4B57A67320F0A8197"/>
    <w:rsid w:val="00AA1F3E"/>
  </w:style>
  <w:style w:type="paragraph" w:customStyle="1" w:styleId="E9B899951F0D4C00BD30F583B6E1DC48">
    <w:name w:val="E9B899951F0D4C00BD30F583B6E1DC48"/>
    <w:rsid w:val="00AA1F3E"/>
  </w:style>
  <w:style w:type="paragraph" w:customStyle="1" w:styleId="A0D8A778AD9841DCBA0CBE71F484137B">
    <w:name w:val="A0D8A778AD9841DCBA0CBE71F484137B"/>
    <w:rsid w:val="00AA1F3E"/>
  </w:style>
  <w:style w:type="paragraph" w:customStyle="1" w:styleId="50A5D78798A04BCCA8FE71676620BFE7">
    <w:name w:val="50A5D78798A04BCCA8FE71676620BFE7"/>
    <w:rsid w:val="00AA1F3E"/>
  </w:style>
  <w:style w:type="paragraph" w:customStyle="1" w:styleId="F41331A78D724752B9BCECCE8B70B119">
    <w:name w:val="F41331A78D724752B9BCECCE8B70B119"/>
    <w:rsid w:val="00AA1F3E"/>
  </w:style>
  <w:style w:type="paragraph" w:customStyle="1" w:styleId="0E99907494D249FF8F45B7EE9292A0ED">
    <w:name w:val="0E99907494D249FF8F45B7EE9292A0ED"/>
    <w:rsid w:val="00AA1F3E"/>
  </w:style>
  <w:style w:type="paragraph" w:customStyle="1" w:styleId="9EC4801593994A738A870698C877585C">
    <w:name w:val="9EC4801593994A738A870698C877585C"/>
    <w:rsid w:val="00421391"/>
  </w:style>
  <w:style w:type="paragraph" w:customStyle="1" w:styleId="A0D8A778AD9841DCBA0CBE71F484137B1">
    <w:name w:val="A0D8A778AD9841DCBA0CBE71F484137B1"/>
    <w:rsid w:val="00B652D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Cs w:val="20"/>
      <w:lang w:val="de-DE" w:eastAsia="de-DE"/>
    </w:rPr>
  </w:style>
  <w:style w:type="paragraph" w:customStyle="1" w:styleId="F41331A78D724752B9BCECCE8B70B1191">
    <w:name w:val="F41331A78D724752B9BCECCE8B70B1191"/>
    <w:rsid w:val="00B652D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Cs w:val="20"/>
      <w:lang w:val="de-DE" w:eastAsia="de-DE"/>
    </w:rPr>
  </w:style>
  <w:style w:type="paragraph" w:customStyle="1" w:styleId="9EC4801593994A738A870698C877585C1">
    <w:name w:val="9EC4801593994A738A870698C877585C1"/>
    <w:rsid w:val="00B652DA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Cs w:val="20"/>
      <w:lang w:val="de-DE" w:eastAsia="de-DE"/>
    </w:rPr>
  </w:style>
  <w:style w:type="paragraph" w:customStyle="1" w:styleId="A0D8A778AD9841DCBA0CBE71F484137B2">
    <w:name w:val="A0D8A778AD9841DCBA0CBE71F484137B2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45F240DAD2694A2497BB8BE26F90025C">
    <w:name w:val="45F240DAD2694A2497BB8BE26F90025C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9EC4801593994A738A870698C877585C2">
    <w:name w:val="9EC4801593994A738A870698C877585C2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A0D8A778AD9841DCBA0CBE71F484137B3">
    <w:name w:val="A0D8A778AD9841DCBA0CBE71F484137B3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45F240DAD2694A2497BB8BE26F90025C1">
    <w:name w:val="45F240DAD2694A2497BB8BE26F90025C1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9EC4801593994A738A870698C877585C3">
    <w:name w:val="9EC4801593994A738A870698C877585C3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A0D8A778AD9841DCBA0CBE71F484137B4">
    <w:name w:val="A0D8A778AD9841DCBA0CBE71F484137B4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45F240DAD2694A2497BB8BE26F90025C2">
    <w:name w:val="45F240DAD2694A2497BB8BE26F90025C2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9EC4801593994A738A870698C877585C4">
    <w:name w:val="9EC4801593994A738A870698C877585C4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A0D8A778AD9841DCBA0CBE71F484137B5">
    <w:name w:val="A0D8A778AD9841DCBA0CBE71F484137B5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9EC4801593994A738A870698C877585C5">
    <w:name w:val="9EC4801593994A738A870698C877585C5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A0D8A778AD9841DCBA0CBE71F484137B6">
    <w:name w:val="A0D8A778AD9841DCBA0CBE71F484137B6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261DCDA848B44395A0A0058146CD015C">
    <w:name w:val="261DCDA848B44395A0A0058146CD015C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9EC4801593994A738A870698C877585C6">
    <w:name w:val="9EC4801593994A738A870698C877585C6"/>
    <w:rsid w:val="001F5369"/>
    <w:pPr>
      <w:spacing w:after="0" w:line="240" w:lineRule="auto"/>
    </w:pPr>
    <w:rPr>
      <w:rFonts w:ascii="Arial" w:eastAsia="Times New Roman" w:hAnsi="Arial" w:cs="Times New Roman"/>
      <w:color w:val="808080" w:themeColor="background1" w:themeShade="80"/>
      <w:sz w:val="20"/>
      <w:szCs w:val="20"/>
      <w:lang w:val="de-DE" w:eastAsia="de-DE"/>
    </w:rPr>
  </w:style>
  <w:style w:type="paragraph" w:customStyle="1" w:styleId="4C97A2EB50C04E92A52ABA12DDEC7697">
    <w:name w:val="4C97A2EB50C04E92A52ABA12DDEC7697"/>
    <w:rsid w:val="001F5369"/>
  </w:style>
  <w:style w:type="paragraph" w:customStyle="1" w:styleId="3C4105C769B443A0A97F52AFD937AA4F">
    <w:name w:val="3C4105C769B443A0A97F52AFD937AA4F"/>
    <w:rsid w:val="001F5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F3C2-8728-4312-B009-0EB35298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Serata 1, Oeggisbüel, Tagaktiv</vt:lpstr>
    </vt:vector>
  </TitlesOfParts>
  <Company>Zimmerberg Informatik AG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Serata 1, Oeggisbüel, Tagaktiv</dc:title>
  <dc:creator>Oberleiter Pietro</dc:creator>
  <cp:lastModifiedBy>Preite Ivana</cp:lastModifiedBy>
  <cp:revision>4</cp:revision>
  <cp:lastPrinted>2023-02-28T14:24:00Z</cp:lastPrinted>
  <dcterms:created xsi:type="dcterms:W3CDTF">2023-06-29T11:53:00Z</dcterms:created>
  <dcterms:modified xsi:type="dcterms:W3CDTF">2023-06-29T12:44:00Z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nummer">
    <vt:i4>6</vt:i4>
  </property>
  <property fmtid="{D5CDD505-2E9C-101B-9397-08002B2CF9AE}" pid="3" name="Revisionsdatum">
    <vt:filetime>2023-06-29T10:00:00Z</vt:filetime>
  </property>
  <property fmtid="{D5CDD505-2E9C-101B-9397-08002B2CF9AE}" pid="4" name="genehmigt">
    <vt:lpwstr>QM</vt:lpwstr>
  </property>
  <property fmtid="{D5CDD505-2E9C-101B-9397-08002B2CF9AE}" pid="5" name="erstellt">
    <vt:lpwstr>MSD</vt:lpwstr>
  </property>
  <property fmtid="{D5CDD505-2E9C-101B-9397-08002B2CF9AE}" pid="6" name="Hauptkapitel">
    <vt:lpwstr>5 Unterstützungsprozesse</vt:lpwstr>
  </property>
  <property fmtid="{D5CDD505-2E9C-101B-9397-08002B2CF9AE}" pid="7" name="Unterkapitel">
    <vt:lpwstr>5.9.02 Fakturierung</vt:lpwstr>
  </property>
  <property fmtid="{D5CDD505-2E9C-101B-9397-08002B2CF9AE}" pid="8" name="DokNummer">
    <vt:lpwstr>FO 5.9.02.05</vt:lpwstr>
  </property>
  <property fmtid="{D5CDD505-2E9C-101B-9397-08002B2CF9AE}" pid="9" name="Bezeichnung">
    <vt:lpwstr>Anmeldeformular Serata 1, Oeggisbüel, Tagaktiv</vt:lpwstr>
  </property>
  <property fmtid="{D5CDD505-2E9C-101B-9397-08002B2CF9AE}" pid="10" name="ManagementSystem">
    <vt:lpwstr>Management-System</vt:lpwstr>
  </property>
  <property fmtid="{D5CDD505-2E9C-101B-9397-08002B2CF9AE}" pid="11" name="reviewed">
    <vt:lpwstr>QM</vt:lpwstr>
  </property>
  <property fmtid="{D5CDD505-2E9C-101B-9397-08002B2CF9AE}" pid="12" name="verantwortlich">
    <vt:lpwstr/>
  </property>
  <property fmtid="{D5CDD505-2E9C-101B-9397-08002B2CF9AE}" pid="13" name="FEEKeywords">
    <vt:lpwstr>nach jeder Revision Bescheid an Ivana, damit sie das Formular im Web ersetzen kann!</vt:lpwstr>
  </property>
  <property fmtid="{D5CDD505-2E9C-101B-9397-08002B2CF9AE}" pid="14" name="FEETemplate">
    <vt:lpwstr>FO 5.9.02.05.docx</vt:lpwstr>
  </property>
  <property fmtid="{D5CDD505-2E9C-101B-9397-08002B2CF9AE}" pid="15" name="NrPrefix">
    <vt:lpwstr>FO</vt:lpwstr>
  </property>
  <property fmtid="{D5CDD505-2E9C-101B-9397-08002B2CF9AE}" pid="16" name="Nr1">
    <vt:lpwstr>5</vt:lpwstr>
  </property>
  <property fmtid="{D5CDD505-2E9C-101B-9397-08002B2CF9AE}" pid="17" name="Nr2">
    <vt:lpwstr>9</vt:lpwstr>
  </property>
  <property fmtid="{D5CDD505-2E9C-101B-9397-08002B2CF9AE}" pid="18" name="Nr3">
    <vt:lpwstr>2</vt:lpwstr>
  </property>
  <property fmtid="{D5CDD505-2E9C-101B-9397-08002B2CF9AE}" pid="19" name="Nr4">
    <vt:lpwstr>5</vt:lpwstr>
  </property>
  <property fmtid="{D5CDD505-2E9C-101B-9397-08002B2CF9AE}" pid="20" name="NrAdd1">
    <vt:lpwstr/>
  </property>
  <property fmtid="{D5CDD505-2E9C-101B-9397-08002B2CF9AE}" pid="21" name="FEE">
    <vt:lpwstr>FEE-Consult AG CH ©</vt:lpwstr>
  </property>
</Properties>
</file>